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23933134"/>
    <w:p w14:paraId="5D03E12E" w14:textId="42F9F7B5" w:rsidR="00E81588" w:rsidRDefault="006D0B94" w:rsidP="004121F2">
      <w:pPr>
        <w:pStyle w:val="Textkrper"/>
        <w:ind w:left="1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0AB75" wp14:editId="763783AA">
                <wp:simplePos x="0" y="0"/>
                <wp:positionH relativeFrom="column">
                  <wp:posOffset>4278754</wp:posOffset>
                </wp:positionH>
                <wp:positionV relativeFrom="paragraph">
                  <wp:posOffset>176018</wp:posOffset>
                </wp:positionV>
                <wp:extent cx="1520041" cy="201880"/>
                <wp:effectExtent l="0" t="0" r="23495" b="27305"/>
                <wp:wrapNone/>
                <wp:docPr id="24674442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20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149D4" w14:textId="77777777" w:rsidR="006D0B94" w:rsidRDefault="006D0B94" w:rsidP="006D0B9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0AB7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36.9pt;margin-top:13.85pt;width:119.7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" fillcolor="white [3201]" strokecolor="#1f497d" strokeweight="2pt">
                <v:textbox>
                  <w:txbxContent>
                    <w:p w14:paraId="7F5149D4" w14:textId="77777777" w:rsidR="006D0B94" w:rsidRDefault="006D0B94" w:rsidP="006D0B9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81588"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C05521F" wp14:editId="752C6BCB">
                <wp:extent cx="5923280" cy="2142260"/>
                <wp:effectExtent l="19050" t="19050" r="20320" b="10795"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21422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D7D65" w14:textId="73844CD5" w:rsidR="006D0B94" w:rsidRPr="006D0B94" w:rsidRDefault="006D0B94" w:rsidP="006D0B94">
                            <w:pPr>
                              <w:spacing w:before="240" w:line="223" w:lineRule="auto"/>
                              <w:ind w:left="850" w:right="345" w:firstLine="566"/>
                              <w:jc w:val="center"/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</w:pPr>
                            <w:r w:rsidRPr="006D0B94"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  <w:t>Laufende Nummer:</w:t>
                            </w:r>
                          </w:p>
                          <w:p w14:paraId="10D23419" w14:textId="52D06109" w:rsidR="006D0B94" w:rsidRPr="006D0B94" w:rsidRDefault="006D0B94" w:rsidP="006D0B94">
                            <w:pPr>
                              <w:spacing w:before="240" w:line="240" w:lineRule="auto"/>
                              <w:ind w:left="2974" w:right="345" w:firstLine="566"/>
                              <w:jc w:val="right"/>
                              <w:rPr>
                                <w:b/>
                                <w:color w:val="014369" w:themeColor="accent3" w:themeTint="E6"/>
                                <w:sz w:val="20"/>
                              </w:rPr>
                            </w:pPr>
                            <w:r w:rsidRPr="006D0B94"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0B94">
                              <w:rPr>
                                <w:b/>
                                <w:color w:val="014369" w:themeColor="accent3" w:themeTint="E6"/>
                                <w:sz w:val="20"/>
                                <w:highlight w:val="yellow"/>
                              </w:rPr>
                              <w:t>(auszufüllen von der Abt. Internationalisierung</w:t>
                            </w:r>
                          </w:p>
                          <w:p w14:paraId="1C697140" w14:textId="499A5CD9" w:rsidR="0038129F" w:rsidRPr="00B72D05" w:rsidRDefault="00E81588" w:rsidP="006D0B94">
                            <w:pPr>
                              <w:spacing w:before="240" w:line="223" w:lineRule="auto"/>
                              <w:ind w:left="142" w:right="771"/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Mit einer kurzen Stellungnahme des Dekanats/der Einrichtungsleitung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einzureichen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unter: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0C0401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 w:rsidRPr="00B72D05">
                              <w:rPr>
                                <w:color w:val="014369" w:themeColor="accent3" w:themeTint="E6"/>
                              </w:rPr>
                              <w:t>Abteilung Internationalisierung</w:t>
                            </w:r>
                          </w:p>
                          <w:p w14:paraId="3E027C4C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 w:rsidRPr="00B72D05">
                              <w:rPr>
                                <w:color w:val="014369" w:themeColor="accent3" w:themeTint="E6"/>
                              </w:rPr>
                              <w:t xml:space="preserve">Dezernat für Internationale Beziehungen  </w:t>
                            </w:r>
                          </w:p>
                          <w:p w14:paraId="221D9D24" w14:textId="00673299" w:rsidR="00B72D05" w:rsidRPr="00B72D05" w:rsidRDefault="00B72D05" w:rsidP="00B72D05">
                            <w:pPr>
                              <w:spacing w:before="240" w:line="223" w:lineRule="auto"/>
                              <w:ind w:left="142" w:right="345"/>
                              <w:rPr>
                                <w:b/>
                                <w:color w:val="002060"/>
                                <w:spacing w:val="-1"/>
                              </w:rPr>
                            </w:pPr>
                            <w:r w:rsidRPr="00B72D05">
                              <w:rPr>
                                <w:b/>
                                <w:color w:val="002060"/>
                                <w:spacing w:val="-1"/>
                              </w:rPr>
                              <w:t>intfonds@uni-saarland.de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5521F" id="docshape3" o:spid="_x0000_s1027" type="#_x0000_t202" style="width:466.4pt;height:1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" filled="f" strokecolor="#4f81bd" strokeweight="2.5pt">
                <v:textbox inset="0,0,0,0">
                  <w:txbxContent>
                    <w:p w14:paraId="574D7D65" w14:textId="73844CD5" w:rsidR="006D0B94" w:rsidRPr="006D0B94" w:rsidRDefault="006D0B94" w:rsidP="006D0B94">
                      <w:pPr>
                        <w:spacing w:before="240" w:line="223" w:lineRule="auto"/>
                        <w:ind w:left="850" w:right="345" w:firstLine="566"/>
                        <w:jc w:val="center"/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</w:pPr>
                      <w:r w:rsidRPr="006D0B94"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  <w:t>Laufende Nummer:</w:t>
                      </w:r>
                    </w:p>
                    <w:p w14:paraId="10D23419" w14:textId="52D06109" w:rsidR="006D0B94" w:rsidRPr="006D0B94" w:rsidRDefault="006D0B94" w:rsidP="006D0B94">
                      <w:pPr>
                        <w:spacing w:before="240" w:line="240" w:lineRule="auto"/>
                        <w:ind w:left="2974" w:right="345" w:firstLine="566"/>
                        <w:jc w:val="right"/>
                        <w:rPr>
                          <w:b/>
                          <w:color w:val="014369" w:themeColor="accent3" w:themeTint="E6"/>
                          <w:sz w:val="20"/>
                        </w:rPr>
                      </w:pPr>
                      <w:r w:rsidRPr="006D0B94"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  <w:t xml:space="preserve"> </w:t>
                      </w:r>
                      <w:r w:rsidRPr="006D0B94">
                        <w:rPr>
                          <w:b/>
                          <w:color w:val="014369" w:themeColor="accent3" w:themeTint="E6"/>
                          <w:sz w:val="20"/>
                          <w:highlight w:val="yellow"/>
                        </w:rPr>
                        <w:t>(auszufüllen von der Abt. Internationalisierung</w:t>
                      </w:r>
                    </w:p>
                    <w:p w14:paraId="1C697140" w14:textId="499A5CD9" w:rsidR="0038129F" w:rsidRPr="00B72D05" w:rsidRDefault="00E81588" w:rsidP="006D0B94">
                      <w:pPr>
                        <w:spacing w:before="240" w:line="223" w:lineRule="auto"/>
                        <w:ind w:left="142" w:right="771"/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</w:pP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Mit einer kurzen Stellungnahme des Dekanats/der Einrichtungsleitung</w:t>
                      </w:r>
                      <w:r w:rsidRPr="00B72D05">
                        <w:rPr>
                          <w:b/>
                          <w:color w:val="C82254" w:themeColor="accent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einzureichen</w:t>
                      </w:r>
                      <w:r w:rsidRPr="00B72D05"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unter:</w:t>
                      </w:r>
                      <w:r w:rsidRPr="00B72D05"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0C0401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 w:rsidRPr="00B72D05">
                        <w:rPr>
                          <w:color w:val="014369" w:themeColor="accent3" w:themeTint="E6"/>
                        </w:rPr>
                        <w:t>Abteilung Internationalisierung</w:t>
                      </w:r>
                    </w:p>
                    <w:p w14:paraId="3E027C4C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 w:rsidRPr="00B72D05">
                        <w:rPr>
                          <w:color w:val="014369" w:themeColor="accent3" w:themeTint="E6"/>
                        </w:rPr>
                        <w:t xml:space="preserve">Dezernat für Internationale Beziehungen  </w:t>
                      </w:r>
                    </w:p>
                    <w:p w14:paraId="221D9D24" w14:textId="00673299" w:rsidR="00B72D05" w:rsidRPr="00B72D05" w:rsidRDefault="00B72D05" w:rsidP="00B72D05">
                      <w:pPr>
                        <w:spacing w:before="240" w:line="223" w:lineRule="auto"/>
                        <w:ind w:left="142" w:right="345"/>
                        <w:rPr>
                          <w:b/>
                          <w:color w:val="002060"/>
                          <w:spacing w:val="-1"/>
                        </w:rPr>
                      </w:pPr>
                      <w:r w:rsidRPr="00B72D05">
                        <w:rPr>
                          <w:b/>
                          <w:color w:val="002060"/>
                          <w:spacing w:val="-1"/>
                        </w:rPr>
                        <w:t>intfonds@uni-saarland.de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E28AE8" w14:textId="77777777" w:rsidR="00E81588" w:rsidRDefault="00E81588" w:rsidP="00E81588">
      <w:pPr>
        <w:pStyle w:val="Textkrper"/>
        <w:spacing w:before="10"/>
        <w:rPr>
          <w:rFonts w:ascii="Times New Roman"/>
          <w:b w:val="0"/>
          <w:sz w:val="28"/>
        </w:rPr>
      </w:pPr>
    </w:p>
    <w:p w14:paraId="25F7E762" w14:textId="77777777" w:rsidR="00E81588" w:rsidRDefault="00E81588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bookmarkStart w:id="1" w:name="Antrag_auf_Förderung_durch_den_UdS-Inter"/>
      <w:bookmarkEnd w:id="1"/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Antrag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auf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F</w:t>
      </w:r>
      <w:r w:rsidRPr="006D0B94">
        <w:rPr>
          <w:rFonts w:asciiTheme="majorHAnsi" w:hAnsiTheme="majorHAnsi" w:cstheme="majorHAnsi"/>
          <w:color w:val="1F497D"/>
          <w:sz w:val="28"/>
          <w:szCs w:val="28"/>
        </w:rPr>
        <w:t>örde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rung durch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den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UdS-Internationalisierungsfonds</w:t>
      </w:r>
    </w:p>
    <w:p w14:paraId="458D2C65" w14:textId="591CA2E3" w:rsidR="00A70FB6" w:rsidRDefault="00A70FB6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r>
        <w:rPr>
          <w:rFonts w:asciiTheme="majorHAnsi" w:hAnsiTheme="majorHAnsi" w:cstheme="majorHAnsi"/>
          <w:color w:val="1F497D" w:themeColor="text2"/>
          <w:sz w:val="28"/>
          <w:szCs w:val="28"/>
        </w:rPr>
        <w:t>„Gelebte Internationalität“</w:t>
      </w:r>
    </w:p>
    <w:p w14:paraId="06AC46D6" w14:textId="0016DD07" w:rsidR="00A70FB6" w:rsidRPr="00552FA0" w:rsidRDefault="00A70FB6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r>
        <w:rPr>
          <w:rFonts w:asciiTheme="majorHAnsi" w:hAnsiTheme="majorHAnsi" w:cstheme="majorHAnsi"/>
          <w:color w:val="1F497D" w:themeColor="text2"/>
          <w:sz w:val="28"/>
          <w:szCs w:val="28"/>
        </w:rPr>
        <w:t>Förderlinie 1</w:t>
      </w:r>
    </w:p>
    <w:p w14:paraId="3875E6CB" w14:textId="77777777" w:rsidR="00E81588" w:rsidRPr="008E1D2E" w:rsidRDefault="00E81588" w:rsidP="00E81588">
      <w:pPr>
        <w:pStyle w:val="Listenabsatz"/>
        <w:widowControl w:val="0"/>
        <w:numPr>
          <w:ilvl w:val="0"/>
          <w:numId w:val="14"/>
        </w:numPr>
        <w:tabs>
          <w:tab w:val="left" w:pos="505"/>
        </w:tabs>
        <w:autoSpaceDE w:val="0"/>
        <w:autoSpaceDN w:val="0"/>
        <w:spacing w:before="0" w:after="0" w:line="240" w:lineRule="auto"/>
        <w:contextualSpacing w:val="0"/>
        <w:jc w:val="lef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Allgemeine</w:t>
      </w:r>
      <w:r w:rsidRPr="008E1D2E">
        <w:rPr>
          <w:rFonts w:asciiTheme="majorHAnsi" w:hAnsiTheme="majorHAnsi" w:cstheme="majorHAnsi"/>
          <w:b/>
          <w:color w:val="1F497D" w:themeColor="text2"/>
          <w:spacing w:val="-15"/>
          <w:sz w:val="26"/>
          <w:szCs w:val="26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Angaben:</w:t>
      </w:r>
    </w:p>
    <w:p w14:paraId="113734D0" w14:textId="7BC41E54" w:rsidR="00E81588" w:rsidRPr="008E1D2E" w:rsidRDefault="00E81588" w:rsidP="006F165A">
      <w:pPr>
        <w:pStyle w:val="Textkrper"/>
        <w:spacing w:before="160"/>
        <w:ind w:left="227"/>
        <w:jc w:val="both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Ang</w:t>
      </w:r>
      <w:r w:rsidR="007C29A3"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a</w:t>
      </w:r>
      <w:r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ben</w:t>
      </w:r>
      <w:r w:rsidRPr="008E1D2E">
        <w:rPr>
          <w:rFonts w:asciiTheme="majorHAnsi" w:hAnsiTheme="majorHAnsi" w:cstheme="majorHAnsi"/>
          <w:color w:val="1F497D" w:themeColor="text2"/>
          <w:spacing w:val="-16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zum</w:t>
      </w:r>
      <w:r w:rsidRPr="008E1D2E">
        <w:rPr>
          <w:rFonts w:asciiTheme="majorHAnsi" w:hAnsiTheme="majorHAnsi" w:cstheme="majorHAnsi"/>
          <w:color w:val="1F497D" w:themeColor="text2"/>
          <w:spacing w:val="-1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u w:val="single"/>
        </w:rPr>
        <w:t>Antragstellenden:</w:t>
      </w:r>
    </w:p>
    <w:p w14:paraId="0DF1CAE9" w14:textId="67F842DA" w:rsidR="00E81588" w:rsidRPr="008E1D2E" w:rsidRDefault="00E81588" w:rsidP="00E81588">
      <w:pPr>
        <w:pStyle w:val="Textkrper"/>
        <w:tabs>
          <w:tab w:val="left" w:pos="6368"/>
          <w:tab w:val="left" w:pos="9290"/>
        </w:tabs>
        <w:spacing w:before="101" w:line="314" w:lineRule="auto"/>
        <w:ind w:left="225" w:right="731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1"/>
        </w:rPr>
        <w:t>Anrede,</w:t>
      </w:r>
      <w:r w:rsidRPr="008E1D2E">
        <w:rPr>
          <w:rFonts w:asciiTheme="majorHAnsi" w:hAnsiTheme="majorHAnsi" w:cstheme="majorHAnsi"/>
          <w:color w:val="1F497D" w:themeColor="text2"/>
          <w:spacing w:val="-7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Titel,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Vorname,</w:t>
      </w:r>
      <w:r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Name:</w:t>
      </w:r>
      <w:r w:rsidRPr="008E1D2E">
        <w:rPr>
          <w:rFonts w:asciiTheme="majorHAnsi" w:hAnsiTheme="majorHAnsi" w:cstheme="majorHAnsi"/>
          <w:color w:val="1F497D" w:themeColor="text2"/>
          <w:spacing w:val="-26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Einrichtung/Abteilung/Fakultät/Fachbereich: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</w:rPr>
        <w:t xml:space="preserve"> Telefon:</w:t>
      </w:r>
      <w:r w:rsidRPr="008E1D2E">
        <w:rPr>
          <w:rFonts w:asciiTheme="majorHAnsi" w:hAnsiTheme="majorHAnsi" w:cstheme="majorHAnsi"/>
          <w:color w:val="1F497D" w:themeColor="text2"/>
          <w:spacing w:val="-45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1001FABB" w14:textId="197357A7" w:rsidR="00E81588" w:rsidRPr="008E1D2E" w:rsidRDefault="00B703D3" w:rsidP="00E81588">
      <w:pPr>
        <w:tabs>
          <w:tab w:val="left" w:pos="6351"/>
        </w:tabs>
        <w:spacing w:before="4"/>
        <w:ind w:left="225"/>
        <w:jc w:val="both"/>
        <w:rPr>
          <w:rFonts w:asciiTheme="majorHAnsi" w:hAnsiTheme="majorHAnsi" w:cstheme="majorHAnsi"/>
          <w:color w:val="1F497D" w:themeColor="text2"/>
          <w:sz w:val="24"/>
        </w:rPr>
      </w:pP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>E-Mail</w:t>
      </w:r>
      <w:r w:rsidR="00E81588" w:rsidRPr="008E1D2E">
        <w:rPr>
          <w:rFonts w:asciiTheme="majorHAnsi" w:hAnsiTheme="majorHAnsi" w:cstheme="majorHAnsi"/>
          <w:b/>
          <w:color w:val="1F497D" w:themeColor="text2"/>
          <w:sz w:val="24"/>
        </w:rPr>
        <w:t>:</w:t>
      </w:r>
      <w:r w:rsidR="00E81588" w:rsidRPr="008E1D2E">
        <w:rPr>
          <w:rFonts w:asciiTheme="majorHAnsi" w:hAnsiTheme="majorHAnsi" w:cstheme="majorHAnsi"/>
          <w:b/>
          <w:color w:val="1F497D" w:themeColor="text2"/>
          <w:spacing w:val="-17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</w:p>
    <w:p w14:paraId="36FC803F" w14:textId="77777777" w:rsidR="00E81588" w:rsidRPr="008E1D2E" w:rsidRDefault="00E81588" w:rsidP="00E81588">
      <w:pPr>
        <w:pStyle w:val="Textkrper"/>
        <w:tabs>
          <w:tab w:val="left" w:pos="6369"/>
        </w:tabs>
        <w:spacing w:before="100"/>
        <w:ind w:left="225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Finanzstelle:</w:t>
      </w:r>
      <w:r w:rsidRPr="008E1D2E">
        <w:rPr>
          <w:rFonts w:asciiTheme="majorHAnsi" w:hAnsiTheme="majorHAnsi" w:cstheme="majorHAnsi"/>
          <w:color w:val="1F497D" w:themeColor="text2"/>
          <w:spacing w:val="-44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0FD0C017" w14:textId="77777777" w:rsidR="00E81588" w:rsidRPr="008E1D2E" w:rsidRDefault="00E81588" w:rsidP="00E81588">
      <w:pPr>
        <w:pStyle w:val="Textkrper"/>
        <w:spacing w:before="8"/>
        <w:rPr>
          <w:rFonts w:asciiTheme="majorHAnsi" w:hAnsiTheme="majorHAnsi" w:cstheme="majorHAnsi"/>
          <w:b w:val="0"/>
          <w:color w:val="1F497D" w:themeColor="text2"/>
          <w:sz w:val="39"/>
        </w:rPr>
      </w:pPr>
    </w:p>
    <w:p w14:paraId="5665E59B" w14:textId="5A66E40C" w:rsidR="00E81588" w:rsidRPr="008E1D2E" w:rsidRDefault="00E81588" w:rsidP="00E81588">
      <w:pPr>
        <w:tabs>
          <w:tab w:val="left" w:pos="9315"/>
        </w:tabs>
        <w:spacing w:before="1" w:line="331" w:lineRule="auto"/>
        <w:ind w:left="225" w:right="707"/>
        <w:jc w:val="both"/>
        <w:rPr>
          <w:rFonts w:asciiTheme="majorHAnsi" w:hAnsiTheme="majorHAnsi" w:cstheme="majorHAnsi"/>
          <w:color w:val="1F497D" w:themeColor="text2"/>
          <w:sz w:val="24"/>
        </w:rPr>
      </w:pP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Kurzbezeichnung</w:t>
      </w:r>
      <w:r w:rsidRPr="008E1D2E">
        <w:rPr>
          <w:rFonts w:asciiTheme="majorHAnsi" w:hAnsiTheme="majorHAnsi" w:cstheme="majorHAnsi"/>
          <w:b/>
          <w:color w:val="1F497D" w:themeColor="text2"/>
          <w:spacing w:val="-1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>des</w:t>
      </w:r>
      <w:r w:rsidRPr="008E1D2E">
        <w:rPr>
          <w:rFonts w:asciiTheme="majorHAnsi" w:hAnsiTheme="majorHAnsi" w:cstheme="majorHAnsi"/>
          <w:b/>
          <w:color w:val="1F497D" w:themeColor="text2"/>
          <w:spacing w:val="-10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>Vorhabens/Titel:</w:t>
      </w:r>
      <w:r w:rsidRPr="008E1D2E">
        <w:rPr>
          <w:rFonts w:asciiTheme="majorHAnsi" w:hAnsiTheme="majorHAnsi" w:cstheme="majorHAnsi"/>
          <w:b/>
          <w:color w:val="1F497D" w:themeColor="text2"/>
          <w:spacing w:val="-4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  <w:sz w:val="24"/>
        </w:rPr>
        <w:t xml:space="preserve">                                                           </w:t>
      </w:r>
      <w:r w:rsidRPr="008E1D2E">
        <w:rPr>
          <w:rFonts w:asciiTheme="majorHAnsi" w:hAnsiTheme="majorHAnsi" w:cstheme="majorHAnsi"/>
          <w:color w:val="1F497D" w:themeColor="text2"/>
          <w:spacing w:val="51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Geplanter</w:t>
      </w:r>
      <w:r w:rsidRPr="008E1D2E">
        <w:rPr>
          <w:rFonts w:asciiTheme="majorHAnsi" w:hAnsiTheme="majorHAnsi" w:cstheme="majorHAnsi"/>
          <w:b/>
          <w:color w:val="1F497D" w:themeColor="text2"/>
          <w:spacing w:val="-1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Maßnahmenbeginn</w:t>
      </w: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(TT.MM.JJJJ):</w:t>
      </w: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  <w:sz w:val="24"/>
        </w:rPr>
        <w:t xml:space="preserve">                                                 </w:t>
      </w:r>
      <w:r w:rsidRPr="008E1D2E">
        <w:rPr>
          <w:rFonts w:asciiTheme="majorHAnsi" w:hAnsiTheme="majorHAnsi" w:cstheme="majorHAnsi"/>
          <w:color w:val="1F497D" w:themeColor="text2"/>
          <w:spacing w:val="31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Geplantes</w:t>
      </w:r>
      <w:r w:rsidRPr="008E1D2E">
        <w:rPr>
          <w:rFonts w:asciiTheme="majorHAnsi" w:hAnsiTheme="majorHAnsi" w:cstheme="majorHAnsi"/>
          <w:b/>
          <w:color w:val="1F497D" w:themeColor="text2"/>
          <w:spacing w:val="-9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Maßnahmenende</w:t>
      </w:r>
      <w:r w:rsidRPr="008E1D2E">
        <w:rPr>
          <w:rFonts w:asciiTheme="majorHAnsi" w:hAnsiTheme="majorHAnsi" w:cstheme="majorHAnsi"/>
          <w:b/>
          <w:color w:val="1F497D" w:themeColor="text2"/>
          <w:spacing w:val="-6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 xml:space="preserve">(TT.MM.JJJJ):    </w:t>
      </w:r>
      <w:r w:rsidRPr="008E1D2E">
        <w:rPr>
          <w:rFonts w:asciiTheme="majorHAnsi" w:hAnsiTheme="majorHAnsi" w:cstheme="majorHAnsi"/>
          <w:b/>
          <w:color w:val="1F497D" w:themeColor="text2"/>
          <w:spacing w:val="2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w w:val="1"/>
          <w:sz w:val="24"/>
          <w:u w:val="single"/>
        </w:rPr>
        <w:t xml:space="preserve"> </w:t>
      </w:r>
    </w:p>
    <w:p w14:paraId="1E264E71" w14:textId="77777777" w:rsidR="00E81588" w:rsidRPr="008E1D2E" w:rsidRDefault="00E81588" w:rsidP="00E81588">
      <w:pPr>
        <w:pStyle w:val="Textkrper"/>
        <w:spacing w:before="5"/>
        <w:rPr>
          <w:rFonts w:asciiTheme="majorHAnsi" w:hAnsiTheme="majorHAnsi" w:cstheme="majorHAnsi"/>
          <w:b w:val="0"/>
          <w:color w:val="1F497D" w:themeColor="text2"/>
          <w:sz w:val="29"/>
        </w:rPr>
      </w:pPr>
    </w:p>
    <w:p w14:paraId="491C4B9D" w14:textId="335E6B03" w:rsidR="006D0B94" w:rsidRDefault="00E8158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2"/>
        </w:rPr>
        <w:t>Ggf.</w:t>
      </w:r>
      <w:r w:rsidRPr="008E1D2E">
        <w:rPr>
          <w:rFonts w:asciiTheme="majorHAnsi" w:hAnsiTheme="majorHAnsi" w:cstheme="majorHAnsi"/>
          <w:color w:val="1F497D" w:themeColor="text2"/>
          <w:spacing w:val="-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</w:rPr>
        <w:t>Kooperationspartner: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</w:rPr>
        <w:t xml:space="preserve"> </w:t>
      </w:r>
      <w:proofErr w:type="spellStart"/>
      <w:r w:rsidRPr="008E1D2E">
        <w:rPr>
          <w:rFonts w:asciiTheme="majorHAnsi" w:hAnsiTheme="majorHAnsi" w:cstheme="majorHAnsi"/>
          <w:color w:val="1F497D" w:themeColor="text2"/>
        </w:rPr>
        <w:t>MoU</w:t>
      </w:r>
      <w:proofErr w:type="spellEnd"/>
      <w:r w:rsidRPr="008E1D2E">
        <w:rPr>
          <w:rFonts w:asciiTheme="majorHAnsi" w:hAnsiTheme="majorHAnsi" w:cstheme="majorHAnsi"/>
          <w:color w:val="1F497D" w:themeColor="text2"/>
        </w:rPr>
        <w:t>/Kooperationsvereinbarung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mit</w:t>
      </w:r>
      <w:r w:rsidRPr="008E1D2E">
        <w:rPr>
          <w:rFonts w:asciiTheme="majorHAnsi" w:hAnsiTheme="majorHAnsi" w:cstheme="majorHAnsi"/>
          <w:color w:val="1F497D" w:themeColor="text2"/>
          <w:spacing w:val="-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der</w:t>
      </w:r>
      <w:r w:rsidRPr="008E1D2E">
        <w:rPr>
          <w:rFonts w:asciiTheme="majorHAnsi" w:hAnsiTheme="majorHAnsi" w:cstheme="majorHAnsi"/>
          <w:color w:val="1F497D" w:themeColor="text2"/>
          <w:spacing w:val="-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UdS</w:t>
      </w:r>
      <w:r w:rsidRPr="008E1D2E">
        <w:rPr>
          <w:rFonts w:asciiTheme="majorHAnsi" w:hAnsiTheme="majorHAnsi" w:cstheme="majorHAnsi"/>
          <w:color w:val="1F497D" w:themeColor="text2"/>
          <w:spacing w:val="3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:</w:t>
      </w:r>
      <w:r w:rsidR="006F165A" w:rsidRPr="008E1D2E">
        <w:rPr>
          <w:rFonts w:asciiTheme="majorHAnsi" w:hAnsiTheme="majorHAnsi" w:cstheme="majorHAnsi"/>
          <w:color w:val="1F497D" w:themeColor="text2"/>
        </w:rPr>
        <w:t xml:space="preserve"> </w:t>
      </w:r>
    </w:p>
    <w:p w14:paraId="3E9C0471" w14:textId="6CAD9503" w:rsidR="00E81588" w:rsidRDefault="00000000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563181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6F165A" w:rsidRPr="008E1D2E">
        <w:rPr>
          <w:rFonts w:asciiTheme="majorHAnsi" w:hAnsiTheme="majorHAnsi" w:cstheme="majorHAnsi"/>
          <w:color w:val="1F497D" w:themeColor="text2"/>
        </w:rPr>
        <w:t xml:space="preserve">   vorhanden</w:t>
      </w:r>
    </w:p>
    <w:p w14:paraId="193E27E2" w14:textId="77777777" w:rsidR="006D0B94" w:rsidRDefault="00000000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96747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6D0B94">
        <w:rPr>
          <w:rFonts w:asciiTheme="majorHAnsi" w:hAnsiTheme="majorHAnsi" w:cstheme="majorHAnsi"/>
          <w:color w:val="1F497D" w:themeColor="text2"/>
        </w:rPr>
        <w:t xml:space="preserve">   nicht vorhanden</w:t>
      </w:r>
    </w:p>
    <w:p w14:paraId="323B1E7D" w14:textId="385B14EA" w:rsidR="00522BF1" w:rsidRPr="006D0B94" w:rsidRDefault="00522BF1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Falls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weitere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Fördermittel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bei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einem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anderen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Fonds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der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UdS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(</w:t>
      </w:r>
      <w:proofErr w:type="spellStart"/>
      <w:r w:rsidRPr="008E1D2E">
        <w:rPr>
          <w:rFonts w:asciiTheme="majorHAnsi" w:hAnsiTheme="majorHAnsi" w:cstheme="majorHAnsi"/>
          <w:color w:val="1F497D" w:themeColor="text2"/>
        </w:rPr>
        <w:t>GradUS</w:t>
      </w:r>
      <w:proofErr w:type="spellEnd"/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global,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Forschungsfonds,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proofErr w:type="spellStart"/>
      <w:r w:rsidRPr="008E1D2E">
        <w:rPr>
          <w:rFonts w:asciiTheme="majorHAnsi" w:hAnsiTheme="majorHAnsi" w:cstheme="majorHAnsi"/>
          <w:color w:val="1F497D" w:themeColor="text2"/>
        </w:rPr>
        <w:t>UniGR</w:t>
      </w:r>
      <w:proofErr w:type="spellEnd"/>
      <w:r w:rsidRPr="008E1D2E">
        <w:rPr>
          <w:rFonts w:asciiTheme="majorHAnsi" w:hAnsiTheme="majorHAnsi" w:cstheme="majorHAnsi"/>
          <w:color w:val="1F497D" w:themeColor="text2"/>
        </w:rPr>
        <w:t>-Anschubfinanzierung…)</w:t>
      </w:r>
      <w:r w:rsidR="004121F2"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beantragt/genehmigt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wurden:</w:t>
      </w:r>
    </w:p>
    <w:p w14:paraId="210D5E7B" w14:textId="77777777" w:rsidR="00E81588" w:rsidRPr="008E1D2E" w:rsidRDefault="00E81588" w:rsidP="00FB3BC7">
      <w:pPr>
        <w:pStyle w:val="Textkrper"/>
        <w:spacing w:before="101" w:line="252" w:lineRule="auto"/>
        <w:ind w:left="292" w:right="100"/>
        <w:jc w:val="both"/>
        <w:rPr>
          <w:rFonts w:asciiTheme="majorHAnsi" w:hAnsiTheme="majorHAnsi" w:cstheme="majorHAnsi"/>
          <w:color w:val="1F497D" w:themeColor="text2"/>
          <w:spacing w:val="1"/>
        </w:rPr>
      </w:pPr>
      <w:r w:rsidRPr="008E1D2E">
        <w:rPr>
          <w:rFonts w:asciiTheme="majorHAnsi" w:hAnsiTheme="majorHAnsi" w:cstheme="majorHAnsi"/>
          <w:color w:val="1F497D" w:themeColor="text2"/>
        </w:rPr>
        <w:lastRenderedPageBreak/>
        <w:t>Fonds:</w:t>
      </w:r>
      <w:r w:rsidR="00FB3BC7" w:rsidRPr="008E1D2E">
        <w:rPr>
          <w:rFonts w:asciiTheme="majorHAnsi" w:hAnsiTheme="majorHAnsi" w:cstheme="majorHAnsi"/>
          <w:color w:val="1F497D" w:themeColor="text2"/>
        </w:rPr>
        <w:t xml:space="preserve">      </w:t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  <w:t xml:space="preserve">                                   </w:t>
      </w:r>
    </w:p>
    <w:p w14:paraId="18EE6097" w14:textId="77777777" w:rsidR="00E81588" w:rsidRPr="008E1D2E" w:rsidRDefault="00E81588" w:rsidP="00E81588">
      <w:pPr>
        <w:pStyle w:val="Textkrper"/>
        <w:tabs>
          <w:tab w:val="left" w:pos="8039"/>
        </w:tabs>
        <w:spacing w:before="75"/>
        <w:ind w:left="292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2"/>
        </w:rPr>
        <w:t>Höhe</w:t>
      </w:r>
      <w:r w:rsidRPr="008E1D2E">
        <w:rPr>
          <w:rFonts w:asciiTheme="majorHAnsi" w:hAnsiTheme="majorHAnsi" w:cstheme="majorHAnsi"/>
          <w:color w:val="1F497D" w:themeColor="text2"/>
          <w:spacing w:val="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</w:rPr>
        <w:t>der beantragten/genehmigten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Summe: 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0BFC3469" w14:textId="77777777" w:rsidR="00E81588" w:rsidRPr="008E1D2E" w:rsidRDefault="00E81588" w:rsidP="00E81588">
      <w:pPr>
        <w:pStyle w:val="Textkrper"/>
        <w:tabs>
          <w:tab w:val="left" w:pos="6284"/>
        </w:tabs>
        <w:spacing w:before="197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beantragt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am</w:t>
      </w:r>
      <w:r w:rsidRPr="008E1D2E">
        <w:rPr>
          <w:rFonts w:asciiTheme="majorHAnsi" w:hAnsiTheme="majorHAnsi" w:cstheme="majorHAnsi"/>
          <w:color w:val="1F497D" w:themeColor="text2"/>
          <w:spacing w:val="-10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 xml:space="preserve">(TT.MM.JJJJ):       </w:t>
      </w:r>
      <w:r w:rsidRPr="008E1D2E">
        <w:rPr>
          <w:rFonts w:asciiTheme="majorHAnsi" w:hAnsiTheme="majorHAnsi" w:cstheme="majorHAnsi"/>
          <w:color w:val="1F497D" w:themeColor="text2"/>
          <w:spacing w:val="-4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6573526B" w14:textId="77777777" w:rsidR="00E81588" w:rsidRPr="008E1D2E" w:rsidRDefault="00E81588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  <w:u w:val="single"/>
        </w:rPr>
      </w:pPr>
      <w:bookmarkStart w:id="2" w:name="2)_Vorhaben_und_Zielsetzung:"/>
      <w:bookmarkEnd w:id="2"/>
      <w:r w:rsidRPr="008E1D2E">
        <w:rPr>
          <w:rFonts w:asciiTheme="majorHAnsi" w:hAnsiTheme="majorHAnsi" w:cstheme="majorHAnsi"/>
          <w:color w:val="1F497D" w:themeColor="text2"/>
        </w:rPr>
        <w:t>genehmigt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am</w:t>
      </w:r>
      <w:r w:rsidRPr="008E1D2E">
        <w:rPr>
          <w:rFonts w:asciiTheme="majorHAnsi" w:hAnsiTheme="majorHAnsi" w:cstheme="majorHAnsi"/>
          <w:color w:val="1F497D" w:themeColor="text2"/>
          <w:spacing w:val="-8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 xml:space="preserve">(TT.MM.JJJJ):      </w:t>
      </w:r>
      <w:r w:rsidRPr="008E1D2E">
        <w:rPr>
          <w:rFonts w:asciiTheme="majorHAnsi" w:hAnsiTheme="majorHAnsi" w:cstheme="majorHAnsi"/>
          <w:color w:val="1F497D" w:themeColor="text2"/>
          <w:spacing w:val="-30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142DCE81" w14:textId="77777777" w:rsidR="001E4E1F" w:rsidRPr="008E1D2E" w:rsidRDefault="001E4E1F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3C57F977" w14:textId="77777777" w:rsidR="00E81588" w:rsidRPr="008E1D2E" w:rsidRDefault="00E81588" w:rsidP="00E81588">
      <w:pPr>
        <w:pStyle w:val="Listenabsatz"/>
        <w:widowControl w:val="0"/>
        <w:numPr>
          <w:ilvl w:val="0"/>
          <w:numId w:val="14"/>
        </w:numPr>
        <w:tabs>
          <w:tab w:val="left" w:pos="577"/>
        </w:tabs>
        <w:autoSpaceDE w:val="0"/>
        <w:autoSpaceDN w:val="0"/>
        <w:spacing w:before="159" w:after="0" w:line="240" w:lineRule="auto"/>
        <w:ind w:left="576" w:hanging="288"/>
        <w:contextualSpacing w:val="0"/>
        <w:jc w:val="lef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Vorhaben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6"/>
          <w:szCs w:val="26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und</w:t>
      </w:r>
      <w:r w:rsidRPr="008E1D2E">
        <w:rPr>
          <w:rFonts w:asciiTheme="majorHAnsi" w:hAnsiTheme="majorHAnsi" w:cstheme="majorHAnsi"/>
          <w:b/>
          <w:color w:val="1F497D" w:themeColor="text2"/>
          <w:spacing w:val="-11"/>
          <w:sz w:val="26"/>
          <w:szCs w:val="26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Zielsetzung:</w:t>
      </w:r>
    </w:p>
    <w:p w14:paraId="160A1277" w14:textId="77777777" w:rsidR="00E81588" w:rsidRPr="008E1D2E" w:rsidRDefault="00E81588" w:rsidP="00E81588">
      <w:pPr>
        <w:pStyle w:val="Textkrper"/>
        <w:spacing w:before="2"/>
        <w:rPr>
          <w:rFonts w:asciiTheme="majorHAnsi" w:hAnsiTheme="majorHAnsi" w:cstheme="majorHAnsi"/>
          <w:color w:val="1F497D" w:themeColor="text2"/>
          <w:sz w:val="26"/>
        </w:rPr>
      </w:pPr>
    </w:p>
    <w:bookmarkStart w:id="3" w:name="_Hlk163120024"/>
    <w:p w14:paraId="13E15F45" w14:textId="52D223F5" w:rsidR="001F3BEF" w:rsidRDefault="001F3BEF" w:rsidP="00E81588">
      <w:pPr>
        <w:pStyle w:val="Textkrper"/>
        <w:spacing w:line="312" w:lineRule="exact"/>
        <w:ind w:left="306"/>
        <w:rPr>
          <w:rFonts w:asciiTheme="majorHAnsi" w:hAnsiTheme="majorHAnsi" w:cstheme="majorHAnsi"/>
          <w:color w:val="1F497D" w:themeColor="text2"/>
        </w:rPr>
      </w:pPr>
      <w:r w:rsidRPr="001F3BEF">
        <w:rPr>
          <w:rFonts w:asciiTheme="majorHAnsi" w:hAnsiTheme="majorHAnsi" w:cs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01885D9" wp14:editId="218B31CA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5862320" cy="1404620"/>
                <wp:effectExtent l="0" t="0" r="24130" b="18415"/>
                <wp:wrapSquare wrapText="bothSides"/>
                <wp:docPr id="18611923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74F62" w14:textId="42BE53DA" w:rsidR="001F3BEF" w:rsidRDefault="001F3B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885D9" id="Textfeld 2" o:spid="_x0000_s1028" type="#_x0000_t202" style="position:absolute;left:0;text-align:left;margin-left:410.4pt;margin-top:28.95pt;width:461.6pt;height:110.6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">
                <v:textbox style="mso-fit-shape-to-text:t">
                  <w:txbxContent>
                    <w:p w14:paraId="44074F62" w14:textId="42BE53DA" w:rsidR="001F3BEF" w:rsidRDefault="001F3BEF"/>
                  </w:txbxContent>
                </v:textbox>
                <w10:wrap type="square" anchorx="margin"/>
              </v:shape>
            </w:pict>
          </mc:Fallback>
        </mc:AlternateContent>
      </w:r>
      <w:r w:rsidRPr="008E1D2E">
        <w:rPr>
          <w:rFonts w:asciiTheme="majorHAnsi" w:hAnsiTheme="majorHAnsi" w:cstheme="majorHAnsi"/>
          <w:color w:val="1F497D" w:themeColor="text2"/>
        </w:rPr>
        <w:t>Beschreib</w:t>
      </w:r>
      <w:r w:rsidR="00B703D3">
        <w:rPr>
          <w:rFonts w:asciiTheme="majorHAnsi" w:hAnsiTheme="majorHAnsi" w:cstheme="majorHAnsi"/>
          <w:color w:val="1F497D" w:themeColor="text2"/>
        </w:rPr>
        <w:t>en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>
        <w:rPr>
          <w:rFonts w:asciiTheme="majorHAnsi" w:hAnsiTheme="majorHAnsi" w:cstheme="majorHAnsi"/>
          <w:color w:val="1F497D" w:themeColor="text2"/>
          <w:spacing w:val="-11"/>
        </w:rPr>
        <w:t>Sie</w:t>
      </w:r>
      <w:r w:rsidR="00FB1349">
        <w:rPr>
          <w:rFonts w:asciiTheme="majorHAnsi" w:hAnsiTheme="majorHAnsi" w:cstheme="majorHAnsi"/>
          <w:color w:val="1F497D" w:themeColor="text2"/>
          <w:spacing w:val="-11"/>
        </w:rPr>
        <w:t xml:space="preserve"> Ihr Vorhaben</w:t>
      </w:r>
      <w:r w:rsidR="00997171">
        <w:rPr>
          <w:rFonts w:asciiTheme="majorHAnsi" w:hAnsiTheme="majorHAnsi" w:cstheme="majorHAnsi"/>
          <w:color w:val="1F497D" w:themeColor="text2"/>
          <w:spacing w:val="-11"/>
        </w:rPr>
        <w:t xml:space="preserve"> in einem Satz:</w:t>
      </w:r>
    </w:p>
    <w:bookmarkEnd w:id="3"/>
    <w:p w14:paraId="67FA3384" w14:textId="0B58D41D" w:rsidR="001F3BEF" w:rsidRDefault="001F3BEF" w:rsidP="0012630E">
      <w:pPr>
        <w:pStyle w:val="Textkrper"/>
        <w:shd w:val="clear" w:color="auto" w:fill="FFFFFF" w:themeFill="background1"/>
        <w:spacing w:line="312" w:lineRule="exact"/>
        <w:ind w:left="306"/>
        <w:rPr>
          <w:rFonts w:asciiTheme="majorHAnsi" w:hAnsiTheme="majorHAnsi" w:cstheme="majorHAnsi"/>
          <w:color w:val="1F497D" w:themeColor="text2"/>
        </w:rPr>
      </w:pPr>
    </w:p>
    <w:p w14:paraId="1B73169B" w14:textId="54EE064F" w:rsidR="00E81588" w:rsidRDefault="00E81588" w:rsidP="0012630E">
      <w:pPr>
        <w:pStyle w:val="Textkrper"/>
        <w:shd w:val="clear" w:color="auto" w:fill="FFFFFF" w:themeFill="background1"/>
        <w:spacing w:line="312" w:lineRule="exact"/>
        <w:ind w:left="306"/>
        <w:rPr>
          <w:rFonts w:asciiTheme="majorHAnsi" w:hAnsiTheme="majorHAnsi" w:cstheme="majorHAnsi"/>
          <w:color w:val="1F497D" w:themeColor="text2"/>
          <w:shd w:val="clear" w:color="auto" w:fill="FFD100"/>
        </w:rPr>
      </w:pPr>
      <w:r w:rsidRPr="008E1D2E">
        <w:rPr>
          <w:rFonts w:asciiTheme="majorHAnsi" w:hAnsiTheme="majorHAnsi" w:cstheme="majorHAnsi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0A9BD4" wp14:editId="38456A08">
                <wp:simplePos x="0" y="0"/>
                <wp:positionH relativeFrom="page">
                  <wp:posOffset>4086860</wp:posOffset>
                </wp:positionH>
                <wp:positionV relativeFrom="paragraph">
                  <wp:posOffset>8890</wp:posOffset>
                </wp:positionV>
                <wp:extent cx="1313815" cy="186055"/>
                <wp:effectExtent l="0" t="0" r="0" b="0"/>
                <wp:wrapNone/>
                <wp:docPr id="2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186055"/>
                        </a:xfrm>
                        <a:prstGeom prst="rect">
                          <a:avLst/>
                        </a:prstGeom>
                        <a:solidFill>
                          <a:srgbClr val="FFD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0D87" id="docshape22" o:spid="_x0000_s1026" style="position:absolute;margin-left:321.8pt;margin-top:.7pt;width:103.45pt;height:1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" fillcolor="#ffd100" stroked="f">
                <w10:wrap anchorx="page"/>
              </v:rect>
            </w:pict>
          </mc:Fallback>
        </mc:AlternateContent>
      </w:r>
      <w:r w:rsidR="00FB1349">
        <w:rPr>
          <w:rFonts w:asciiTheme="majorHAnsi" w:hAnsiTheme="majorHAnsi" w:cstheme="majorHAnsi"/>
          <w:color w:val="1F497D" w:themeColor="text2"/>
        </w:rPr>
        <w:t xml:space="preserve">Detaillierte </w:t>
      </w:r>
      <w:r w:rsidRPr="008E1D2E">
        <w:rPr>
          <w:rFonts w:asciiTheme="majorHAnsi" w:hAnsiTheme="majorHAnsi" w:cstheme="majorHAnsi"/>
          <w:color w:val="1F497D" w:themeColor="text2"/>
        </w:rPr>
        <w:t>Beschreibung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des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Pr="00DD3AF2">
        <w:rPr>
          <w:rFonts w:asciiTheme="majorHAnsi" w:hAnsiTheme="majorHAnsi" w:cstheme="majorHAnsi"/>
          <w:color w:val="1F497D" w:themeColor="text2"/>
        </w:rPr>
        <w:t>Vorhabens</w:t>
      </w:r>
      <w:r w:rsidR="00DD3AF2" w:rsidRPr="00DD3AF2">
        <w:rPr>
          <w:rFonts w:asciiTheme="majorHAnsi" w:hAnsiTheme="majorHAnsi" w:cstheme="majorHAnsi"/>
          <w:color w:val="1F497D" w:themeColor="text2"/>
        </w:rPr>
        <w:t xml:space="preserve"> </w:t>
      </w:r>
      <w:r w:rsidR="00DD3AF2" w:rsidRPr="0012630E">
        <w:rPr>
          <w:rFonts w:asciiTheme="majorHAnsi" w:hAnsiTheme="majorHAnsi" w:cstheme="majorHAnsi"/>
          <w:color w:val="1F497D" w:themeColor="text2"/>
          <w:spacing w:val="-11"/>
        </w:rPr>
        <w:t>und des Zeitplans</w:t>
      </w:r>
      <w:r w:rsidRPr="0012630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="00646B21" w:rsidRPr="0012630E">
        <w:rPr>
          <w:rFonts w:asciiTheme="majorHAnsi" w:hAnsiTheme="majorHAnsi" w:cstheme="majorHAnsi"/>
          <w:color w:val="1F497D" w:themeColor="text2"/>
          <w:spacing w:val="-11"/>
        </w:rPr>
        <w:t>(</w:t>
      </w:r>
      <w:r w:rsidR="00646B21" w:rsidRPr="00A70FB6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max.</w:t>
      </w:r>
      <w:r w:rsidR="00646B21" w:rsidRPr="00A70FB6">
        <w:rPr>
          <w:rFonts w:asciiTheme="majorHAnsi" w:hAnsiTheme="majorHAnsi" w:cstheme="majorHAnsi"/>
          <w:color w:val="1F497D" w:themeColor="text2"/>
          <w:spacing w:val="-5"/>
          <w:highlight w:val="yellow"/>
          <w:shd w:val="clear" w:color="auto" w:fill="FFD100"/>
        </w:rPr>
        <w:t xml:space="preserve"> </w:t>
      </w:r>
      <w:r w:rsidR="00646B21" w:rsidRPr="00A70FB6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1.000</w:t>
      </w:r>
      <w:r w:rsidR="00646B21" w:rsidRPr="00A70FB6">
        <w:rPr>
          <w:rFonts w:asciiTheme="majorHAnsi" w:hAnsiTheme="majorHAnsi" w:cstheme="majorHAnsi"/>
          <w:color w:val="1F497D" w:themeColor="text2"/>
          <w:spacing w:val="-4"/>
          <w:highlight w:val="yellow"/>
          <w:shd w:val="clear" w:color="auto" w:fill="FFD100"/>
        </w:rPr>
        <w:t xml:space="preserve"> </w:t>
      </w:r>
      <w:r w:rsidR="00646B21" w:rsidRPr="00A70FB6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Zeichen)</w:t>
      </w:r>
    </w:p>
    <w:p w14:paraId="6A52DE86" w14:textId="2151B02D" w:rsidR="001F3BEF" w:rsidRDefault="00FB1349" w:rsidP="0012630E">
      <w:pPr>
        <w:pStyle w:val="Textkrper"/>
        <w:shd w:val="clear" w:color="auto" w:fill="FFFFFF" w:themeFill="background1"/>
        <w:spacing w:line="312" w:lineRule="exact"/>
        <w:ind w:left="306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i/>
          <w:color w:val="1F497D" w:themeColor="text2"/>
        </w:rPr>
        <w:t>Ggf. weitere Dokumente anfügen, z.B. bei Antrag auf Förderung von</w:t>
      </w:r>
      <w:r w:rsidRPr="008E1D2E">
        <w:rPr>
          <w:rFonts w:asciiTheme="majorHAnsi" w:hAnsiTheme="majorHAnsi" w:cstheme="majorHAnsi"/>
          <w:i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Konferenzen</w:t>
      </w:r>
      <w:r w:rsidRPr="008E1D2E">
        <w:rPr>
          <w:rFonts w:asciiTheme="majorHAnsi" w:hAnsiTheme="majorHAnsi" w:cstheme="majorHAnsi"/>
          <w:i/>
          <w:color w:val="1F497D" w:themeColor="text2"/>
          <w:spacing w:val="6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vorläufiges</w:t>
      </w:r>
      <w:r w:rsidRPr="00DD3AF2">
        <w:rPr>
          <w:rFonts w:asciiTheme="majorHAnsi" w:hAnsiTheme="majorHAnsi" w:cstheme="majorHAnsi"/>
          <w:i/>
          <w:color w:val="1F497D" w:themeColor="text2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Programm</w:t>
      </w:r>
      <w:r w:rsidRPr="00DD3AF2">
        <w:rPr>
          <w:rFonts w:asciiTheme="majorHAnsi" w:hAnsiTheme="majorHAnsi" w:cstheme="majorHAnsi"/>
          <w:i/>
          <w:color w:val="1F497D" w:themeColor="text2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und</w:t>
      </w:r>
      <w:r w:rsidRPr="00DD3AF2">
        <w:rPr>
          <w:rFonts w:asciiTheme="majorHAnsi" w:hAnsiTheme="majorHAnsi" w:cstheme="majorHAnsi"/>
          <w:i/>
          <w:color w:val="1F497D" w:themeColor="text2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Angabe</w:t>
      </w:r>
      <w:r w:rsidRPr="00DD3AF2">
        <w:rPr>
          <w:rFonts w:asciiTheme="majorHAnsi" w:hAnsiTheme="majorHAnsi" w:cstheme="majorHAnsi"/>
          <w:i/>
          <w:color w:val="1F497D" w:themeColor="text2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/Schätzung</w:t>
      </w:r>
      <w:r w:rsidRPr="008E1D2E">
        <w:rPr>
          <w:rFonts w:asciiTheme="majorHAnsi" w:hAnsiTheme="majorHAnsi" w:cstheme="majorHAnsi"/>
          <w:i/>
          <w:color w:val="1F497D" w:themeColor="text2"/>
          <w:spacing w:val="8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des</w:t>
      </w:r>
      <w:r w:rsidRPr="008E1D2E">
        <w:rPr>
          <w:rFonts w:asciiTheme="majorHAnsi" w:hAnsiTheme="majorHAnsi" w:cstheme="majorHAnsi"/>
          <w:i/>
          <w:color w:val="1F497D" w:themeColor="text2"/>
          <w:spacing w:val="4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Verhältnisses</w:t>
      </w:r>
      <w:r w:rsidRPr="008E1D2E">
        <w:rPr>
          <w:rFonts w:asciiTheme="majorHAnsi" w:hAnsiTheme="majorHAnsi" w:cstheme="majorHAnsi"/>
          <w:i/>
          <w:color w:val="1F497D" w:themeColor="text2"/>
          <w:spacing w:val="-63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von</w:t>
      </w:r>
      <w:r w:rsidRPr="008E1D2E">
        <w:rPr>
          <w:rFonts w:asciiTheme="majorHAnsi" w:hAnsiTheme="majorHAnsi" w:cstheme="majorHAnsi"/>
          <w:i/>
          <w:color w:val="1F497D" w:themeColor="text2"/>
          <w:spacing w:val="3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deutschen</w:t>
      </w:r>
      <w:r w:rsidRPr="008E1D2E">
        <w:rPr>
          <w:rFonts w:asciiTheme="majorHAnsi" w:hAnsiTheme="majorHAnsi" w:cstheme="majorHAnsi"/>
          <w:i/>
          <w:color w:val="1F497D" w:themeColor="text2"/>
          <w:spacing w:val="3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und</w:t>
      </w:r>
      <w:r w:rsidRPr="008E1D2E">
        <w:rPr>
          <w:rFonts w:asciiTheme="majorHAnsi" w:hAnsiTheme="majorHAnsi" w:cstheme="majorHAnsi"/>
          <w:i/>
          <w:color w:val="1F497D" w:themeColor="text2"/>
          <w:spacing w:val="2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internationalen</w:t>
      </w:r>
      <w:r w:rsidRPr="008E1D2E">
        <w:rPr>
          <w:rFonts w:asciiTheme="majorHAnsi" w:hAnsiTheme="majorHAnsi" w:cstheme="majorHAnsi"/>
          <w:i/>
          <w:color w:val="1F497D" w:themeColor="text2"/>
          <w:spacing w:val="2"/>
        </w:rPr>
        <w:t xml:space="preserve"> </w:t>
      </w:r>
      <w:r>
        <w:rPr>
          <w:rFonts w:asciiTheme="majorHAnsi" w:hAnsiTheme="majorHAnsi" w:cstheme="majorHAnsi"/>
          <w:i/>
          <w:color w:val="1F497D" w:themeColor="text2"/>
        </w:rPr>
        <w:t>Teilnehmenden</w:t>
      </w:r>
      <w:r w:rsidRPr="008E1D2E">
        <w:rPr>
          <w:rFonts w:asciiTheme="majorHAnsi" w:hAnsiTheme="majorHAnsi" w:cstheme="majorHAnsi"/>
          <w:i/>
          <w:color w:val="1F497D" w:themeColor="text2"/>
          <w:spacing w:val="2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angeben,</w:t>
      </w:r>
      <w:r w:rsidRPr="008E1D2E">
        <w:rPr>
          <w:rFonts w:asciiTheme="majorHAnsi" w:hAnsiTheme="majorHAnsi" w:cstheme="majorHAnsi"/>
          <w:i/>
          <w:color w:val="1F497D" w:themeColor="text2"/>
          <w:spacing w:val="-2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bei</w:t>
      </w:r>
      <w:r w:rsidRPr="008E1D2E">
        <w:rPr>
          <w:rFonts w:asciiTheme="majorHAnsi" w:hAnsiTheme="majorHAnsi" w:cstheme="majorHAnsi"/>
          <w:i/>
          <w:color w:val="1F497D" w:themeColor="text2"/>
          <w:spacing w:val="-1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Antrag</w:t>
      </w:r>
      <w:r w:rsidRPr="008E1D2E">
        <w:rPr>
          <w:rFonts w:asciiTheme="majorHAnsi" w:hAnsiTheme="majorHAnsi" w:cstheme="majorHAnsi"/>
          <w:i/>
          <w:color w:val="1F497D" w:themeColor="text2"/>
          <w:spacing w:val="3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auf</w:t>
      </w:r>
      <w:r w:rsidRPr="008E1D2E">
        <w:rPr>
          <w:rFonts w:asciiTheme="majorHAnsi" w:hAnsiTheme="majorHAnsi" w:cstheme="majorHAnsi"/>
          <w:i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Zuschuss</w:t>
      </w:r>
      <w:r w:rsidRPr="008E1D2E">
        <w:rPr>
          <w:rFonts w:asciiTheme="majorHAnsi" w:hAnsiTheme="majorHAnsi" w:cstheme="majorHAnsi"/>
          <w:i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zum</w:t>
      </w:r>
      <w:r w:rsidRPr="008E1D2E">
        <w:rPr>
          <w:rFonts w:asciiTheme="majorHAnsi" w:hAnsiTheme="majorHAnsi" w:cstheme="majorHAnsi"/>
          <w:i/>
          <w:color w:val="1F497D" w:themeColor="text2"/>
          <w:spacing w:val="5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Eigenanteil</w:t>
      </w:r>
      <w:r w:rsidRPr="008E1D2E">
        <w:rPr>
          <w:rFonts w:asciiTheme="majorHAnsi" w:hAnsiTheme="majorHAnsi" w:cstheme="majorHAnsi"/>
          <w:i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der</w:t>
      </w:r>
      <w:r w:rsidRPr="008E1D2E">
        <w:rPr>
          <w:rFonts w:asciiTheme="majorHAnsi" w:hAnsiTheme="majorHAnsi" w:cstheme="majorHAnsi"/>
          <w:i/>
          <w:color w:val="1F497D" w:themeColor="text2"/>
          <w:spacing w:val="2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DAAD-</w:t>
      </w:r>
      <w:r w:rsidRPr="008E1D2E">
        <w:rPr>
          <w:rFonts w:asciiTheme="majorHAnsi" w:hAnsiTheme="majorHAnsi" w:cstheme="majorHAnsi"/>
          <w:i/>
          <w:color w:val="1F497D" w:themeColor="text2"/>
          <w:spacing w:val="3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Gastdozentur</w:t>
      </w:r>
      <w:r w:rsidRPr="008E1D2E">
        <w:rPr>
          <w:rFonts w:asciiTheme="majorHAnsi" w:hAnsiTheme="majorHAnsi" w:cstheme="majorHAnsi"/>
          <w:i/>
          <w:color w:val="1F497D" w:themeColor="text2"/>
          <w:spacing w:val="3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CV</w:t>
      </w:r>
      <w:r w:rsidRPr="008E1D2E">
        <w:rPr>
          <w:rFonts w:asciiTheme="majorHAnsi" w:hAnsiTheme="majorHAnsi" w:cstheme="majorHAnsi"/>
          <w:i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und</w:t>
      </w:r>
      <w:r w:rsidRPr="008E1D2E">
        <w:rPr>
          <w:rFonts w:asciiTheme="majorHAnsi" w:hAnsiTheme="majorHAnsi" w:cstheme="majorHAnsi"/>
          <w:i/>
          <w:color w:val="1F497D" w:themeColor="text2"/>
          <w:spacing w:val="6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Arbeitsprogramm</w:t>
      </w:r>
      <w:r w:rsidRPr="008E1D2E">
        <w:rPr>
          <w:rFonts w:asciiTheme="majorHAnsi" w:hAnsiTheme="majorHAnsi" w:cstheme="majorHAnsi"/>
          <w:i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des</w:t>
      </w:r>
      <w:r w:rsidRPr="008E1D2E">
        <w:rPr>
          <w:rFonts w:asciiTheme="majorHAnsi" w:hAnsiTheme="majorHAnsi" w:cstheme="majorHAnsi"/>
          <w:i/>
          <w:color w:val="1F497D" w:themeColor="text2"/>
          <w:spacing w:val="-4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Gastes</w:t>
      </w:r>
      <w:r w:rsidRPr="008E1D2E">
        <w:rPr>
          <w:rFonts w:asciiTheme="majorHAnsi" w:hAnsiTheme="majorHAnsi" w:cstheme="majorHAnsi"/>
          <w:i/>
          <w:color w:val="1F497D" w:themeColor="text2"/>
          <w:spacing w:val="-4"/>
        </w:rPr>
        <w:t xml:space="preserve"> </w:t>
      </w:r>
      <w:r w:rsidRPr="008E1D2E">
        <w:rPr>
          <w:rFonts w:asciiTheme="majorHAnsi" w:hAnsiTheme="majorHAnsi" w:cstheme="majorHAnsi"/>
          <w:i/>
          <w:color w:val="1F497D" w:themeColor="text2"/>
        </w:rPr>
        <w:t>etc.</w:t>
      </w:r>
    </w:p>
    <w:p w14:paraId="233661A3" w14:textId="79AFBDA0" w:rsidR="001F3BEF" w:rsidRPr="008E1D2E" w:rsidRDefault="00FB1349" w:rsidP="00E81588">
      <w:pPr>
        <w:pStyle w:val="Textkrper"/>
        <w:spacing w:line="312" w:lineRule="exact"/>
        <w:ind w:left="306"/>
        <w:rPr>
          <w:rFonts w:asciiTheme="majorHAnsi" w:hAnsiTheme="majorHAnsi" w:cstheme="majorHAnsi"/>
          <w:color w:val="1F497D" w:themeColor="text2"/>
        </w:rPr>
      </w:pPr>
      <w:r w:rsidRPr="004A0076">
        <w:rPr>
          <w:rFonts w:asciiTheme="majorHAnsi" w:hAnsiTheme="majorHAnsi" w:cstheme="majorHAnsi"/>
          <w:noProof/>
          <w:color w:val="1F497D" w:themeColor="text2"/>
          <w:sz w:val="1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33E533" wp14:editId="660A9E88">
                <wp:simplePos x="0" y="0"/>
                <wp:positionH relativeFrom="margin">
                  <wp:align>right</wp:align>
                </wp:positionH>
                <wp:positionV relativeFrom="paragraph">
                  <wp:posOffset>626110</wp:posOffset>
                </wp:positionV>
                <wp:extent cx="5890895" cy="4171950"/>
                <wp:effectExtent l="0" t="0" r="14605" b="19050"/>
                <wp:wrapSquare wrapText="bothSides"/>
                <wp:docPr id="3725829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C2A22" w14:textId="77777777" w:rsidR="001F3BEF" w:rsidRDefault="001F3BEF" w:rsidP="001F3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E533" id="_x0000_s1029" type="#_x0000_t202" style="position:absolute;left:0;text-align:left;margin-left:412.65pt;margin-top:49.3pt;width:463.85pt;height:328.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">
                <v:textbox>
                  <w:txbxContent>
                    <w:p w14:paraId="329C2A22" w14:textId="77777777" w:rsidR="001F3BEF" w:rsidRDefault="001F3BEF" w:rsidP="001F3BEF"/>
                  </w:txbxContent>
                </v:textbox>
                <w10:wrap type="square" anchorx="margin"/>
              </v:shape>
            </w:pict>
          </mc:Fallback>
        </mc:AlternateContent>
      </w:r>
    </w:p>
    <w:p w14:paraId="58B94BAE" w14:textId="0A84E4A8" w:rsidR="001E4E1F" w:rsidRPr="00CD3E6A" w:rsidRDefault="00CD3E6A" w:rsidP="00CD3E6A">
      <w:pPr>
        <w:spacing w:before="5" w:line="228" w:lineRule="auto"/>
        <w:ind w:right="688"/>
        <w:rPr>
          <w:rFonts w:asciiTheme="majorHAnsi" w:hAnsiTheme="majorHAnsi" w:cstheme="majorHAnsi"/>
          <w:b/>
          <w:bCs/>
          <w:color w:val="1F497D" w:themeColor="text2"/>
          <w:sz w:val="24"/>
          <w:szCs w:val="24"/>
        </w:rPr>
      </w:pPr>
      <w:r w:rsidRPr="00CD3E6A">
        <w:rPr>
          <w:rFonts w:asciiTheme="majorHAnsi" w:hAnsiTheme="majorHAnsi" w:cstheme="majorHAnsi"/>
          <w:b/>
          <w:i/>
          <w:noProof/>
          <w:color w:val="1F497D" w:themeColor="text2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57F448" wp14:editId="466975C4">
                <wp:simplePos x="0" y="0"/>
                <wp:positionH relativeFrom="margin">
                  <wp:align>left</wp:align>
                </wp:positionH>
                <wp:positionV relativeFrom="paragraph">
                  <wp:posOffset>515620</wp:posOffset>
                </wp:positionV>
                <wp:extent cx="5762625" cy="67341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82A0" w14:textId="77777777" w:rsidR="004A0076" w:rsidRDefault="004A0076"/>
                          <w:p w14:paraId="6A832ADA" w14:textId="77777777" w:rsidR="004A0076" w:rsidRDefault="004A0076"/>
                          <w:p w14:paraId="0CE58CD2" w14:textId="77777777" w:rsidR="004A0076" w:rsidRDefault="004A0076"/>
                          <w:p w14:paraId="1431C742" w14:textId="77777777" w:rsidR="004A0076" w:rsidRDefault="004A0076"/>
                          <w:p w14:paraId="6346F095" w14:textId="77777777" w:rsidR="004A0076" w:rsidRDefault="004A0076"/>
                          <w:p w14:paraId="15A015B2" w14:textId="77777777" w:rsidR="004A0076" w:rsidRDefault="004A0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F448" id="_x0000_s1030" type="#_x0000_t202" style="position:absolute;margin-left:0;margin-top:40.6pt;width:453.75pt;height:530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">
                <v:textbox>
                  <w:txbxContent>
                    <w:p w14:paraId="317F82A0" w14:textId="77777777" w:rsidR="004A0076" w:rsidRDefault="004A0076"/>
                    <w:p w14:paraId="6A832ADA" w14:textId="77777777" w:rsidR="004A0076" w:rsidRDefault="004A0076"/>
                    <w:p w14:paraId="0CE58CD2" w14:textId="77777777" w:rsidR="004A0076" w:rsidRDefault="004A0076"/>
                    <w:p w14:paraId="1431C742" w14:textId="77777777" w:rsidR="004A0076" w:rsidRDefault="004A0076"/>
                    <w:p w14:paraId="6346F095" w14:textId="77777777" w:rsidR="004A0076" w:rsidRDefault="004A0076"/>
                    <w:p w14:paraId="15A015B2" w14:textId="77777777" w:rsidR="004A0076" w:rsidRDefault="004A0076"/>
                  </w:txbxContent>
                </v:textbox>
                <w10:wrap type="square" anchorx="margin"/>
              </v:shape>
            </w:pict>
          </mc:Fallback>
        </mc:AlternateContent>
      </w:r>
      <w:r w:rsidRPr="00CD3E6A">
        <w:rPr>
          <w:rFonts w:asciiTheme="majorHAnsi" w:hAnsiTheme="majorHAnsi" w:cstheme="majorHAnsi"/>
          <w:b/>
          <w:bCs/>
          <w:color w:val="1F497D" w:themeColor="text2"/>
          <w:sz w:val="24"/>
          <w:szCs w:val="24"/>
        </w:rPr>
        <w:t>In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z w:val="24"/>
          <w:szCs w:val="24"/>
        </w:rPr>
        <w:t>wiefern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pacing w:val="-15"/>
          <w:sz w:val="24"/>
          <w:szCs w:val="24"/>
        </w:rPr>
        <w:t xml:space="preserve"> 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z w:val="24"/>
          <w:szCs w:val="24"/>
        </w:rPr>
        <w:t>trägt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pacing w:val="-15"/>
          <w:sz w:val="24"/>
          <w:szCs w:val="24"/>
        </w:rPr>
        <w:t xml:space="preserve"> 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z w:val="24"/>
          <w:szCs w:val="24"/>
        </w:rPr>
        <w:t>das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pacing w:val="-15"/>
          <w:sz w:val="24"/>
          <w:szCs w:val="24"/>
        </w:rPr>
        <w:t xml:space="preserve"> 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z w:val="24"/>
          <w:szCs w:val="24"/>
        </w:rPr>
        <w:t>Vorhaben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pacing w:val="-15"/>
          <w:sz w:val="24"/>
          <w:szCs w:val="24"/>
        </w:rPr>
        <w:t xml:space="preserve"> 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z w:val="24"/>
          <w:szCs w:val="24"/>
        </w:rPr>
        <w:t>zu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pacing w:val="-14"/>
          <w:sz w:val="24"/>
          <w:szCs w:val="24"/>
        </w:rPr>
        <w:t xml:space="preserve"> 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z w:val="24"/>
          <w:szCs w:val="24"/>
        </w:rPr>
        <w:t>den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pacing w:val="-15"/>
          <w:sz w:val="24"/>
          <w:szCs w:val="24"/>
        </w:rPr>
        <w:t xml:space="preserve"> 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z w:val="24"/>
          <w:szCs w:val="24"/>
        </w:rPr>
        <w:t>Internationalisierungszielen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pacing w:val="-15"/>
          <w:sz w:val="24"/>
          <w:szCs w:val="24"/>
        </w:rPr>
        <w:t xml:space="preserve"> 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z w:val="24"/>
          <w:szCs w:val="24"/>
        </w:rPr>
        <w:t>der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pacing w:val="-15"/>
          <w:sz w:val="24"/>
          <w:szCs w:val="24"/>
        </w:rPr>
        <w:t xml:space="preserve"> 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z w:val="24"/>
          <w:szCs w:val="24"/>
        </w:rPr>
        <w:t>UdS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pacing w:val="-15"/>
          <w:sz w:val="24"/>
          <w:szCs w:val="24"/>
        </w:rPr>
        <w:t xml:space="preserve"> 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z w:val="24"/>
          <w:szCs w:val="24"/>
        </w:rPr>
        <w:t>bei?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pacing w:val="-63"/>
          <w:sz w:val="24"/>
          <w:szCs w:val="24"/>
        </w:rPr>
        <w:t xml:space="preserve"> 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z w:val="24"/>
          <w:szCs w:val="24"/>
          <w:highlight w:val="yellow"/>
          <w:shd w:val="clear" w:color="auto" w:fill="FFD100"/>
        </w:rPr>
        <w:t>(max.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pacing w:val="-5"/>
          <w:sz w:val="24"/>
          <w:szCs w:val="24"/>
          <w:highlight w:val="yellow"/>
          <w:shd w:val="clear" w:color="auto" w:fill="FFD100"/>
        </w:rPr>
        <w:t xml:space="preserve"> 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z w:val="24"/>
          <w:szCs w:val="24"/>
          <w:highlight w:val="yellow"/>
          <w:shd w:val="clear" w:color="auto" w:fill="FFD100"/>
        </w:rPr>
        <w:t>1.000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pacing w:val="-4"/>
          <w:sz w:val="24"/>
          <w:szCs w:val="24"/>
          <w:highlight w:val="yellow"/>
          <w:shd w:val="clear" w:color="auto" w:fill="FFD100"/>
        </w:rPr>
        <w:t xml:space="preserve"> </w:t>
      </w:r>
      <w:r w:rsidR="001E4E1F" w:rsidRPr="00CD3E6A">
        <w:rPr>
          <w:rFonts w:asciiTheme="majorHAnsi" w:hAnsiTheme="majorHAnsi" w:cstheme="majorHAnsi"/>
          <w:b/>
          <w:bCs/>
          <w:color w:val="1F497D" w:themeColor="text2"/>
          <w:sz w:val="24"/>
          <w:szCs w:val="24"/>
          <w:highlight w:val="yellow"/>
          <w:shd w:val="clear" w:color="auto" w:fill="FFD100"/>
        </w:rPr>
        <w:t>Zeichen)</w:t>
      </w:r>
    </w:p>
    <w:p w14:paraId="579926A7" w14:textId="3EC51982" w:rsidR="001E4E1F" w:rsidRPr="008E1D2E" w:rsidRDefault="001E4E1F" w:rsidP="001E4E1F">
      <w:pPr>
        <w:pStyle w:val="Textkrper"/>
        <w:spacing w:before="6"/>
        <w:rPr>
          <w:rFonts w:asciiTheme="majorHAnsi" w:hAnsiTheme="majorHAnsi" w:cstheme="majorHAnsi"/>
          <w:color w:val="1F497D" w:themeColor="text2"/>
          <w:sz w:val="18"/>
        </w:rPr>
      </w:pPr>
    </w:p>
    <w:p w14:paraId="296CC9B5" w14:textId="2F37CB74" w:rsidR="001E4E1F" w:rsidRPr="008E1D2E" w:rsidRDefault="001E4E1F" w:rsidP="001E4E1F">
      <w:pPr>
        <w:pStyle w:val="Textkrper"/>
        <w:rPr>
          <w:rFonts w:asciiTheme="majorHAnsi" w:hAnsiTheme="majorHAnsi" w:cstheme="majorHAnsi"/>
          <w:color w:val="1F497D" w:themeColor="text2"/>
          <w:sz w:val="20"/>
        </w:rPr>
      </w:pPr>
    </w:p>
    <w:p w14:paraId="2A7C8707" w14:textId="77777777" w:rsidR="00DD3AF2" w:rsidRDefault="00DD3AF2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</w:rPr>
      </w:pPr>
    </w:p>
    <w:p w14:paraId="4AECD633" w14:textId="77777777" w:rsidR="00DD3AF2" w:rsidRDefault="00DD3AF2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</w:rPr>
      </w:pPr>
    </w:p>
    <w:p w14:paraId="523BAA74" w14:textId="77777777" w:rsidR="00DD3AF2" w:rsidRDefault="00DD3AF2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</w:rPr>
      </w:pPr>
    </w:p>
    <w:p w14:paraId="33D5B142" w14:textId="7AE22F40" w:rsidR="001E4E1F" w:rsidRPr="008E1D2E" w:rsidRDefault="001E4E1F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lastRenderedPageBreak/>
        <w:t>Welche Effekte sind mittel-/langfristig zu erwarten und wie planen Sie diese zu</w:t>
      </w:r>
      <w:r w:rsidRPr="008E1D2E">
        <w:rPr>
          <w:rFonts w:asciiTheme="majorHAnsi" w:hAnsiTheme="majorHAnsi" w:cstheme="majorHAnsi"/>
          <w:color w:val="1F497D" w:themeColor="text2"/>
          <w:spacing w:val="-6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messen? Wie planen Sie, bei längerfristigen Aktivitäten, die Fortführung der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Maßnahme</w:t>
      </w:r>
      <w:r w:rsidRPr="008E1D2E">
        <w:rPr>
          <w:rFonts w:asciiTheme="majorHAnsi" w:hAnsiTheme="majorHAnsi" w:cstheme="majorHAnsi"/>
          <w:color w:val="1F497D" w:themeColor="text2"/>
          <w:spacing w:val="-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zu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realisieren</w:t>
      </w:r>
      <w:r w:rsidRPr="008E1D2E">
        <w:rPr>
          <w:rFonts w:asciiTheme="majorHAnsi" w:hAnsiTheme="majorHAnsi" w:cstheme="majorHAnsi"/>
          <w:color w:val="1F497D" w:themeColor="text2"/>
          <w:spacing w:val="-6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und</w:t>
      </w:r>
      <w:r w:rsidRPr="008E1D2E">
        <w:rPr>
          <w:rFonts w:asciiTheme="majorHAnsi" w:hAnsiTheme="majorHAnsi" w:cstheme="majorHAnsi"/>
          <w:color w:val="1F497D" w:themeColor="text2"/>
          <w:spacing w:val="-7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zu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finanzieren?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 </w:t>
      </w:r>
      <w:r w:rsidRPr="00A70FB6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(max.</w:t>
      </w:r>
      <w:r w:rsidRPr="00A70FB6">
        <w:rPr>
          <w:rFonts w:asciiTheme="majorHAnsi" w:hAnsiTheme="majorHAnsi" w:cstheme="majorHAnsi"/>
          <w:color w:val="1F497D" w:themeColor="text2"/>
          <w:spacing w:val="-5"/>
          <w:highlight w:val="yellow"/>
          <w:shd w:val="clear" w:color="auto" w:fill="FFD100"/>
        </w:rPr>
        <w:t xml:space="preserve"> </w:t>
      </w:r>
      <w:r w:rsidRPr="00A70FB6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1.000</w:t>
      </w:r>
      <w:r w:rsidRPr="00A70FB6">
        <w:rPr>
          <w:rFonts w:asciiTheme="majorHAnsi" w:hAnsiTheme="majorHAnsi" w:cstheme="majorHAnsi"/>
          <w:color w:val="1F497D" w:themeColor="text2"/>
          <w:spacing w:val="-4"/>
          <w:highlight w:val="yellow"/>
          <w:shd w:val="clear" w:color="auto" w:fill="FFD100"/>
        </w:rPr>
        <w:t xml:space="preserve"> </w:t>
      </w:r>
      <w:r w:rsidRPr="00A70FB6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Zeichen)</w:t>
      </w:r>
    </w:p>
    <w:p w14:paraId="27FDEDBF" w14:textId="280E468E" w:rsidR="001E4E1F" w:rsidRPr="008E1D2E" w:rsidRDefault="004A0076" w:rsidP="001E4E1F">
      <w:pPr>
        <w:pStyle w:val="Textkrper"/>
        <w:spacing w:before="11"/>
        <w:rPr>
          <w:rFonts w:asciiTheme="majorHAnsi" w:hAnsiTheme="majorHAnsi" w:cstheme="majorHAnsi"/>
          <w:color w:val="1F497D" w:themeColor="text2"/>
          <w:sz w:val="7"/>
        </w:rPr>
      </w:pPr>
      <w:r w:rsidRPr="004A0076">
        <w:rPr>
          <w:rFonts w:asciiTheme="majorHAnsi" w:hAnsiTheme="majorHAnsi" w:cstheme="majorHAnsi"/>
          <w:noProof/>
          <w:color w:val="1F497D" w:themeColor="text2"/>
          <w:sz w:val="7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BBC6AA5" wp14:editId="167FFC6D">
                <wp:simplePos x="0" y="0"/>
                <wp:positionH relativeFrom="column">
                  <wp:posOffset>99060</wp:posOffset>
                </wp:positionH>
                <wp:positionV relativeFrom="paragraph">
                  <wp:posOffset>179070</wp:posOffset>
                </wp:positionV>
                <wp:extent cx="5867400" cy="3276600"/>
                <wp:effectExtent l="0" t="0" r="19050" b="19050"/>
                <wp:wrapSquare wrapText="bothSides"/>
                <wp:docPr id="8214203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8FF5" w14:textId="50428CC0" w:rsidR="004A0076" w:rsidRDefault="004A0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C6AA5" id="_x0000_s1031" type="#_x0000_t202" style="position:absolute;margin-left:7.8pt;margin-top:14.1pt;width:462pt;height:25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iaEwIAACc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">
                <v:textbox>
                  <w:txbxContent>
                    <w:p w14:paraId="57CD8FF5" w14:textId="50428CC0" w:rsidR="004A0076" w:rsidRDefault="004A0076"/>
                  </w:txbxContent>
                </v:textbox>
                <w10:wrap type="square"/>
              </v:shape>
            </w:pict>
          </mc:Fallback>
        </mc:AlternateContent>
      </w:r>
    </w:p>
    <w:p w14:paraId="539677C6" w14:textId="4B70237D" w:rsidR="001E4E1F" w:rsidRPr="008E1D2E" w:rsidRDefault="001E4E1F" w:rsidP="00A757A6">
      <w:pPr>
        <w:rPr>
          <w:rFonts w:asciiTheme="majorHAnsi" w:hAnsiTheme="majorHAnsi" w:cstheme="majorHAnsi"/>
          <w:color w:val="1F497D" w:themeColor="text2"/>
          <w:sz w:val="7"/>
        </w:rPr>
      </w:pPr>
    </w:p>
    <w:p w14:paraId="4E7DDA65" w14:textId="2E5A3BF7" w:rsidR="001E4E1F" w:rsidRPr="00472AE6" w:rsidRDefault="00472AE6" w:rsidP="00472AE6">
      <w:pPr>
        <w:widowControl w:val="0"/>
        <w:tabs>
          <w:tab w:val="left" w:pos="453"/>
        </w:tabs>
        <w:autoSpaceDE w:val="0"/>
        <w:autoSpaceDN w:val="0"/>
        <w:spacing w:before="100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 w:cstheme="majorHAnsi"/>
          <w:b/>
          <w:color w:val="1F497D" w:themeColor="text2"/>
          <w:sz w:val="26"/>
          <w:szCs w:val="26"/>
        </w:rPr>
        <w:t xml:space="preserve">3) </w:t>
      </w:r>
      <w:r w:rsidR="001E4E1F" w:rsidRPr="00472AE6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Finanzierungsplan:</w:t>
      </w:r>
    </w:p>
    <w:p w14:paraId="494BABCB" w14:textId="77777777" w:rsidR="00472AE6" w:rsidRPr="008E1D2E" w:rsidRDefault="00472AE6" w:rsidP="00472AE6">
      <w:pPr>
        <w:pStyle w:val="Listenabsatz"/>
        <w:widowControl w:val="0"/>
        <w:numPr>
          <w:ilvl w:val="0"/>
          <w:numId w:val="0"/>
        </w:numPr>
        <w:tabs>
          <w:tab w:val="left" w:pos="453"/>
        </w:tabs>
        <w:autoSpaceDE w:val="0"/>
        <w:autoSpaceDN w:val="0"/>
        <w:spacing w:before="100" w:after="0" w:line="240" w:lineRule="auto"/>
        <w:ind w:left="504"/>
        <w:contextualSpacing w:val="0"/>
        <w:jc w:val="righ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179"/>
      </w:tblGrid>
      <w:tr w:rsidR="001E4E1F" w:rsidRPr="008E1D2E" w14:paraId="24DB7963" w14:textId="77777777" w:rsidTr="00605E21">
        <w:trPr>
          <w:trHeight w:val="334"/>
        </w:trPr>
        <w:tc>
          <w:tcPr>
            <w:tcW w:w="7117" w:type="dxa"/>
            <w:shd w:val="clear" w:color="auto" w:fill="004877"/>
          </w:tcPr>
          <w:p w14:paraId="238E0CCC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Ausgaben</w:t>
            </w:r>
          </w:p>
        </w:tc>
        <w:tc>
          <w:tcPr>
            <w:tcW w:w="2179" w:type="dxa"/>
            <w:shd w:val="clear" w:color="auto" w:fill="004877"/>
          </w:tcPr>
          <w:p w14:paraId="1B8DAABB" w14:textId="77777777" w:rsidR="001E4E1F" w:rsidRPr="008E1D2E" w:rsidRDefault="001E4E1F" w:rsidP="00605E21">
            <w:pPr>
              <w:pStyle w:val="TableParagraph"/>
              <w:spacing w:line="298" w:lineRule="exact"/>
              <w:ind w:left="109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Kosten</w:t>
            </w:r>
          </w:p>
        </w:tc>
      </w:tr>
      <w:tr w:rsidR="001E4E1F" w:rsidRPr="008E1D2E" w14:paraId="515F372D" w14:textId="77777777" w:rsidTr="00605E21">
        <w:trPr>
          <w:trHeight w:val="329"/>
        </w:trPr>
        <w:tc>
          <w:tcPr>
            <w:tcW w:w="7117" w:type="dxa"/>
          </w:tcPr>
          <w:p w14:paraId="12CCA05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4F2ECC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7E42154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CD49775" w14:textId="55412EE3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12C342BE" w14:textId="20F6DA3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3A45E1B" w14:textId="77777777" w:rsidTr="00605E21">
        <w:trPr>
          <w:trHeight w:val="334"/>
        </w:trPr>
        <w:tc>
          <w:tcPr>
            <w:tcW w:w="7117" w:type="dxa"/>
          </w:tcPr>
          <w:p w14:paraId="35DF771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8E8BCE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0450BFD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03BB30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3F49911C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9E4B31C" w14:textId="77777777" w:rsidTr="00605E21">
        <w:trPr>
          <w:trHeight w:val="330"/>
        </w:trPr>
        <w:tc>
          <w:tcPr>
            <w:tcW w:w="7117" w:type="dxa"/>
          </w:tcPr>
          <w:p w14:paraId="28DC0DFF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D11AB48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0F6D797" w14:textId="77777777" w:rsidTr="00605E21">
        <w:trPr>
          <w:trHeight w:val="337"/>
        </w:trPr>
        <w:tc>
          <w:tcPr>
            <w:tcW w:w="7117" w:type="dxa"/>
            <w:shd w:val="clear" w:color="auto" w:fill="F2F2F2" w:themeFill="accent6" w:themeFillTint="33"/>
          </w:tcPr>
          <w:p w14:paraId="65B81DB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35939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6E80246" w14:textId="77777777" w:rsidTr="00605E21">
        <w:trPr>
          <w:trHeight w:val="334"/>
        </w:trPr>
        <w:tc>
          <w:tcPr>
            <w:tcW w:w="7117" w:type="dxa"/>
          </w:tcPr>
          <w:p w14:paraId="48B9BFA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8FA56F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6975C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1DAC138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D7591D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E7EDEF7" w14:textId="77777777" w:rsidTr="00605E21">
        <w:trPr>
          <w:trHeight w:val="329"/>
        </w:trPr>
        <w:tc>
          <w:tcPr>
            <w:tcW w:w="7117" w:type="dxa"/>
          </w:tcPr>
          <w:p w14:paraId="32D7E01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EBD47F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51A09A9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43C9CD2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458FE2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7DB0EA4" w14:textId="77777777" w:rsidTr="00605E21">
        <w:trPr>
          <w:trHeight w:val="334"/>
        </w:trPr>
        <w:tc>
          <w:tcPr>
            <w:tcW w:w="7117" w:type="dxa"/>
          </w:tcPr>
          <w:p w14:paraId="12F171C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3A6FA3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529351C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39CD758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1A23A97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8F4D985" w14:textId="77777777" w:rsidTr="00605E21">
        <w:trPr>
          <w:trHeight w:val="330"/>
        </w:trPr>
        <w:tc>
          <w:tcPr>
            <w:tcW w:w="7117" w:type="dxa"/>
          </w:tcPr>
          <w:p w14:paraId="78E76F2D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61A102CA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3FDC0244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6449B0DC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7A12D756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</w:tbl>
    <w:p w14:paraId="764FC6A3" w14:textId="77777777" w:rsidR="001E4E1F" w:rsidRPr="008E1D2E" w:rsidRDefault="001E4E1F" w:rsidP="001E4E1F">
      <w:pPr>
        <w:pStyle w:val="Textkrper"/>
        <w:spacing w:before="7" w:after="1"/>
        <w:rPr>
          <w:rFonts w:asciiTheme="majorHAnsi" w:hAnsiTheme="majorHAnsi" w:cstheme="majorHAnsi"/>
          <w:color w:val="1F497D" w:themeColor="text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046"/>
        <w:gridCol w:w="2270"/>
      </w:tblGrid>
      <w:tr w:rsidR="001E4E1F" w:rsidRPr="008E1D2E" w14:paraId="56382FCF" w14:textId="77777777" w:rsidTr="00605E21">
        <w:trPr>
          <w:trHeight w:val="571"/>
        </w:trPr>
        <w:tc>
          <w:tcPr>
            <w:tcW w:w="7052" w:type="dxa"/>
            <w:gridSpan w:val="2"/>
          </w:tcPr>
          <w:p w14:paraId="6D84568B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lastRenderedPageBreak/>
              <w:t>Gesamtkosten des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1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Vorhabens: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08F9121A" w14:textId="1C7E90DE" w:rsidR="001E4E1F" w:rsidRPr="008E1D2E" w:rsidRDefault="001E4E1F" w:rsidP="00605E21">
            <w:pPr>
              <w:pStyle w:val="TableParagraph"/>
              <w:spacing w:before="89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  <w:t>0,00</w:t>
            </w:r>
            <w:r w:rsidR="004C0B61"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  <w:t xml:space="preserve"> </w:t>
            </w:r>
            <w:r w:rsidR="004C0B61" w:rsidRPr="008E1D2E"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  <w:t>€</w:t>
            </w:r>
          </w:p>
        </w:tc>
      </w:tr>
      <w:tr w:rsidR="001E4E1F" w:rsidRPr="008E1D2E" w14:paraId="01C678D7" w14:textId="77777777" w:rsidTr="00605E21">
        <w:trPr>
          <w:trHeight w:val="570"/>
        </w:trPr>
        <w:tc>
          <w:tcPr>
            <w:tcW w:w="7052" w:type="dxa"/>
            <w:gridSpan w:val="2"/>
          </w:tcPr>
          <w:p w14:paraId="448EF32A" w14:textId="77777777" w:rsidR="001E4E1F" w:rsidRPr="008E1D2E" w:rsidRDefault="001E4E1F" w:rsidP="00605E21">
            <w:pPr>
              <w:pStyle w:val="TableParagraph"/>
              <w:spacing w:line="289" w:lineRule="exact"/>
              <w:ind w:left="106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Davon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6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beantragt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5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beim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5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Internationalisierungsfonds:</w:t>
            </w:r>
          </w:p>
          <w:p w14:paraId="3B13595E" w14:textId="77777777" w:rsidR="001E4E1F" w:rsidRPr="008E1D2E" w:rsidRDefault="001E4E1F" w:rsidP="00605E21">
            <w:pPr>
              <w:pStyle w:val="TableParagraph"/>
              <w:spacing w:line="232" w:lineRule="exact"/>
              <w:ind w:left="106"/>
              <w:rPr>
                <w:rFonts w:asciiTheme="majorHAnsi" w:hAnsiTheme="majorHAnsi" w:cstheme="majorHAnsi"/>
                <w:color w:val="1F497D" w:themeColor="text2"/>
                <w:sz w:val="18"/>
              </w:rPr>
            </w:pP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(bitte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nachfolgend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auf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die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4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Projektlaufzeit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in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Sach-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und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Personalmittel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aufschlüsseln)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0582D15" w14:textId="4BF5FD46" w:rsidR="001E4E1F" w:rsidRPr="008E1D2E" w:rsidRDefault="001E4E1F" w:rsidP="00605E21">
            <w:pPr>
              <w:pStyle w:val="TableParagraph"/>
              <w:spacing w:before="98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  <w:t>0,00</w:t>
            </w:r>
            <w:r w:rsidR="004C0B61"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  <w:t xml:space="preserve"> </w:t>
            </w:r>
            <w:r w:rsidR="004C0B61" w:rsidRPr="008E1D2E"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  <w:t>€</w:t>
            </w:r>
          </w:p>
        </w:tc>
      </w:tr>
      <w:tr w:rsidR="001E4E1F" w:rsidRPr="008E1D2E" w14:paraId="22050893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36168D79" w14:textId="77777777" w:rsidR="001E4E1F" w:rsidRPr="008E1D2E" w:rsidRDefault="001E4E1F" w:rsidP="00605E21">
            <w:pPr>
              <w:pStyle w:val="TableParagraph"/>
              <w:tabs>
                <w:tab w:val="left" w:pos="1151"/>
              </w:tabs>
              <w:spacing w:before="37"/>
              <w:ind w:left="33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Jahr 20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  <w:u w:val="single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  <w:u w:val="single"/>
              </w:rPr>
              <w:tab/>
            </w:r>
          </w:p>
        </w:tc>
        <w:tc>
          <w:tcPr>
            <w:tcW w:w="5046" w:type="dxa"/>
          </w:tcPr>
          <w:p w14:paraId="1A3E2BBC" w14:textId="77777777" w:rsidR="001E4E1F" w:rsidRPr="008E1D2E" w:rsidRDefault="001E4E1F" w:rsidP="00605E21">
            <w:pPr>
              <w:pStyle w:val="TableParagraph"/>
              <w:spacing w:before="18"/>
              <w:ind w:left="42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Sachmittel: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E208E6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A9B59C1" w14:textId="77777777" w:rsidTr="00605E21">
        <w:trPr>
          <w:trHeight w:val="340"/>
        </w:trPr>
        <w:tc>
          <w:tcPr>
            <w:tcW w:w="2006" w:type="dxa"/>
            <w:vMerge/>
            <w:tcBorders>
              <w:top w:val="nil"/>
            </w:tcBorders>
          </w:tcPr>
          <w:p w14:paraId="3626B77C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0659DFD9" w14:textId="77777777" w:rsidR="001E4E1F" w:rsidRPr="008E1D2E" w:rsidRDefault="001E4E1F" w:rsidP="00605E21">
            <w:pPr>
              <w:pStyle w:val="TableParagraph"/>
              <w:spacing w:before="36"/>
              <w:ind w:left="13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Personalmittel: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0ED4C7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B5BAB7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64CF29DC" w14:textId="77777777" w:rsidR="001E4E1F" w:rsidRPr="008E1D2E" w:rsidRDefault="001E4E1F" w:rsidP="00605E21">
            <w:pPr>
              <w:pStyle w:val="TableParagraph"/>
              <w:tabs>
                <w:tab w:val="left" w:pos="1123"/>
              </w:tabs>
              <w:spacing w:line="278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Jahr 20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  <w:u w:val="single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  <w:u w:val="single"/>
              </w:rPr>
              <w:tab/>
            </w:r>
          </w:p>
        </w:tc>
        <w:tc>
          <w:tcPr>
            <w:tcW w:w="5046" w:type="dxa"/>
          </w:tcPr>
          <w:p w14:paraId="7A85DA93" w14:textId="77777777" w:rsidR="001E4E1F" w:rsidRPr="008E1D2E" w:rsidRDefault="001E4E1F" w:rsidP="00605E21">
            <w:pPr>
              <w:pStyle w:val="TableParagraph"/>
              <w:spacing w:before="52" w:line="268" w:lineRule="exact"/>
              <w:ind w:left="29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Sachmittel: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C1F2AB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2BA6B52" w14:textId="77777777" w:rsidTr="00605E21">
        <w:trPr>
          <w:trHeight w:val="338"/>
        </w:trPr>
        <w:tc>
          <w:tcPr>
            <w:tcW w:w="2006" w:type="dxa"/>
            <w:vMerge/>
            <w:tcBorders>
              <w:top w:val="nil"/>
            </w:tcBorders>
          </w:tcPr>
          <w:p w14:paraId="20C8E669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563BFB26" w14:textId="77777777" w:rsidR="001E4E1F" w:rsidRPr="008E1D2E" w:rsidRDefault="001E4E1F" w:rsidP="00605E21">
            <w:pPr>
              <w:pStyle w:val="TableParagraph"/>
              <w:spacing w:before="41" w:line="277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Personalmittel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61EB2B3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DF78170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74B41103" w14:textId="77777777" w:rsidR="001E4E1F" w:rsidRPr="008E1D2E" w:rsidRDefault="001E4E1F" w:rsidP="00605E21">
            <w:pPr>
              <w:pStyle w:val="TableParagraph"/>
              <w:tabs>
                <w:tab w:val="left" w:pos="1123"/>
              </w:tabs>
              <w:spacing w:before="1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Jahr 20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  <w:u w:val="single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  <w:u w:val="single"/>
              </w:rPr>
              <w:tab/>
            </w:r>
          </w:p>
        </w:tc>
        <w:tc>
          <w:tcPr>
            <w:tcW w:w="5046" w:type="dxa"/>
          </w:tcPr>
          <w:p w14:paraId="3AFD9368" w14:textId="77777777" w:rsidR="001E4E1F" w:rsidRPr="008E1D2E" w:rsidRDefault="001E4E1F" w:rsidP="00605E21">
            <w:pPr>
              <w:pStyle w:val="TableParagraph"/>
              <w:spacing w:before="21"/>
              <w:ind w:left="25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Sachmittel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2D0CC53D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2240C7E9" w14:textId="77777777" w:rsidTr="00605E21">
        <w:trPr>
          <w:trHeight w:val="340"/>
        </w:trPr>
        <w:tc>
          <w:tcPr>
            <w:tcW w:w="2006" w:type="dxa"/>
            <w:vMerge/>
            <w:tcBorders>
              <w:top w:val="nil"/>
            </w:tcBorders>
          </w:tcPr>
          <w:p w14:paraId="7B2D7C14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1AFDF5AB" w14:textId="77777777" w:rsidR="001E4E1F" w:rsidRPr="008E1D2E" w:rsidRDefault="001E4E1F" w:rsidP="00605E21">
            <w:pPr>
              <w:pStyle w:val="TableParagraph"/>
              <w:spacing w:before="21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Personalmittel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BC651E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24AA553" w14:textId="77777777" w:rsidTr="00605E21">
        <w:trPr>
          <w:trHeight w:val="571"/>
        </w:trPr>
        <w:tc>
          <w:tcPr>
            <w:tcW w:w="7052" w:type="dxa"/>
            <w:gridSpan w:val="2"/>
          </w:tcPr>
          <w:p w14:paraId="2A4209F1" w14:textId="77777777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Eigenbeteiligung: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284234A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149C03BA" w14:textId="77777777" w:rsidTr="00605E21">
        <w:trPr>
          <w:trHeight w:val="566"/>
        </w:trPr>
        <w:tc>
          <w:tcPr>
            <w:tcW w:w="7052" w:type="dxa"/>
            <w:gridSpan w:val="2"/>
          </w:tcPr>
          <w:p w14:paraId="64B53A04" w14:textId="77777777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Drittmittel: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77F95A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19E8B45F" w14:textId="77777777" w:rsidTr="00605E21">
        <w:trPr>
          <w:trHeight w:val="570"/>
        </w:trPr>
        <w:tc>
          <w:tcPr>
            <w:tcW w:w="7052" w:type="dxa"/>
            <w:gridSpan w:val="2"/>
          </w:tcPr>
          <w:p w14:paraId="4047BFED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Weitere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3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beantragte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3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B9ABA4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356182CC" w14:textId="77777777" w:rsidTr="00605E21">
        <w:trPr>
          <w:trHeight w:val="570"/>
        </w:trPr>
        <w:tc>
          <w:tcPr>
            <w:tcW w:w="7052" w:type="dxa"/>
            <w:gridSpan w:val="2"/>
          </w:tcPr>
          <w:p w14:paraId="0F5C690C" w14:textId="7516F0A3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Einnahmen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11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(</w:t>
            </w:r>
            <w:r w:rsidR="00C1046D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Beiträge von Teilnehmenden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10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etc.):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67369E3D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2EB8F2F0" w14:textId="77777777" w:rsidTr="00605E21">
        <w:trPr>
          <w:trHeight w:val="573"/>
        </w:trPr>
        <w:tc>
          <w:tcPr>
            <w:tcW w:w="7052" w:type="dxa"/>
            <w:gridSpan w:val="2"/>
          </w:tcPr>
          <w:p w14:paraId="78E39084" w14:textId="77777777" w:rsidR="001E4E1F" w:rsidRPr="008E1D2E" w:rsidRDefault="001E4E1F" w:rsidP="00605E21">
            <w:pPr>
              <w:pStyle w:val="TableParagraph"/>
              <w:spacing w:line="304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Sonstiges: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D2C11F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bookmarkEnd w:id="0"/>
    </w:tbl>
    <w:p w14:paraId="0EE8286E" w14:textId="77777777" w:rsidR="00CF2917" w:rsidRDefault="00CF2917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</w:pPr>
    </w:p>
    <w:p w14:paraId="325A4178" w14:textId="0D29928F" w:rsidR="002276E0" w:rsidRPr="002276E0" w:rsidRDefault="002276E0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</w:pPr>
      <w:r w:rsidRPr="002276E0"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  <w:t xml:space="preserve">Bitte beachten Sie, dass es sich bei den Mitteln aus dem Internationalisierungsfonds um Haushaltsmittel handelt und Sie sich damit an die </w:t>
      </w:r>
      <w:hyperlink r:id="rId11" w:history="1">
        <w:r w:rsidRPr="005B09A1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Richtlinien der Haushalts- und Finanzabteilung der UdS</w:t>
        </w:r>
      </w:hyperlink>
      <w:r w:rsidRPr="002276E0"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  <w:t xml:space="preserve"> halten müssen</w:t>
      </w:r>
      <w:r w:rsidR="00472AE6"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  <w:t>.</w:t>
      </w:r>
    </w:p>
    <w:sectPr w:rsidR="002276E0" w:rsidRPr="002276E0" w:rsidSect="00472AE6">
      <w:headerReference w:type="default" r:id="rId12"/>
      <w:footerReference w:type="default" r:id="rId13"/>
      <w:headerReference w:type="first" r:id="rId14"/>
      <w:pgSz w:w="11907" w:h="16840" w:code="9"/>
      <w:pgMar w:top="1843" w:right="1134" w:bottom="851" w:left="1134" w:header="57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1C017" w14:textId="77777777" w:rsidR="000C650C" w:rsidRDefault="000C650C">
      <w:r>
        <w:separator/>
      </w:r>
    </w:p>
  </w:endnote>
  <w:endnote w:type="continuationSeparator" w:id="0">
    <w:p w14:paraId="5D12B0D7" w14:textId="77777777" w:rsidR="000C650C" w:rsidRDefault="000C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563538"/>
      <w:docPartObj>
        <w:docPartGallery w:val="Page Numbers (Bottom of Page)"/>
        <w:docPartUnique/>
      </w:docPartObj>
    </w:sdtPr>
    <w:sdtEndPr>
      <w:rPr>
        <w:color w:val="014369" w:themeColor="accent3" w:themeTint="E6"/>
      </w:rPr>
    </w:sdtEndPr>
    <w:sdtContent>
      <w:p w14:paraId="4E9F65BD" w14:textId="09BF2844" w:rsidR="002276E0" w:rsidRPr="002276E0" w:rsidRDefault="002276E0">
        <w:pPr>
          <w:pStyle w:val="Fuzeile"/>
          <w:jc w:val="right"/>
          <w:rPr>
            <w:color w:val="014369" w:themeColor="accent3" w:themeTint="E6"/>
          </w:rPr>
        </w:pPr>
        <w:r w:rsidRPr="002276E0">
          <w:rPr>
            <w:color w:val="014369" w:themeColor="accent3" w:themeTint="E6"/>
          </w:rPr>
          <w:fldChar w:fldCharType="begin"/>
        </w:r>
        <w:r w:rsidRPr="002276E0">
          <w:rPr>
            <w:color w:val="014369" w:themeColor="accent3" w:themeTint="E6"/>
          </w:rPr>
          <w:instrText>PAGE   \* MERGEFORMAT</w:instrText>
        </w:r>
        <w:r w:rsidRPr="002276E0">
          <w:rPr>
            <w:color w:val="014369" w:themeColor="accent3" w:themeTint="E6"/>
          </w:rPr>
          <w:fldChar w:fldCharType="separate"/>
        </w:r>
        <w:r w:rsidRPr="002276E0">
          <w:rPr>
            <w:color w:val="014369" w:themeColor="accent3" w:themeTint="E6"/>
          </w:rPr>
          <w:t>2</w:t>
        </w:r>
        <w:r w:rsidRPr="002276E0">
          <w:rPr>
            <w:color w:val="014369" w:themeColor="accent3" w:themeTint="E6"/>
          </w:rPr>
          <w:fldChar w:fldCharType="end"/>
        </w:r>
      </w:p>
    </w:sdtContent>
  </w:sdt>
  <w:p w14:paraId="252F08CD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17BA1" w14:textId="77777777" w:rsidR="000C650C" w:rsidRDefault="000C650C">
      <w:r>
        <w:separator/>
      </w:r>
    </w:p>
  </w:footnote>
  <w:footnote w:type="continuationSeparator" w:id="0">
    <w:p w14:paraId="0F29FDE0" w14:textId="77777777" w:rsidR="000C650C" w:rsidRDefault="000C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655F8" w14:textId="77777777" w:rsidR="002F4B57" w:rsidRPr="004121F2" w:rsidRDefault="00522BF1" w:rsidP="00D23977">
    <w:pPr>
      <w:rPr>
        <w:szCs w:val="22"/>
      </w:rPr>
    </w:pPr>
    <w:r w:rsidRPr="004121F2">
      <w:rPr>
        <w:noProof/>
        <w:szCs w:val="22"/>
      </w:rPr>
      <w:drawing>
        <wp:anchor distT="0" distB="0" distL="0" distR="0" simplePos="0" relativeHeight="251662336" behindDoc="1" locked="0" layoutInCell="1" allowOverlap="1" wp14:anchorId="4A0B66F4" wp14:editId="32796B38">
          <wp:simplePos x="0" y="0"/>
          <wp:positionH relativeFrom="page">
            <wp:posOffset>5109210</wp:posOffset>
          </wp:positionH>
          <wp:positionV relativeFrom="page">
            <wp:posOffset>223520</wp:posOffset>
          </wp:positionV>
          <wp:extent cx="540962" cy="537210"/>
          <wp:effectExtent l="0" t="0" r="0" b="0"/>
          <wp:wrapNone/>
          <wp:docPr id="293318027" name="Grafik 293318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962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983" w:rsidRPr="004121F2">
      <w:rPr>
        <w:rFonts w:cs="Segoe UI"/>
        <w:noProof/>
        <w:color w:val="1F497D" w:themeColor="text2"/>
        <w:szCs w:val="22"/>
      </w:rPr>
      <w:drawing>
        <wp:anchor distT="0" distB="0" distL="114300" distR="114300" simplePos="0" relativeHeight="251659264" behindDoc="1" locked="0" layoutInCell="1" allowOverlap="1" wp14:anchorId="77130F3E" wp14:editId="313CBDCD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883415426" name="Grafik 883415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4121F2">
      <w:rPr>
        <w:rFonts w:cs="Segoe UI"/>
        <w:noProof/>
        <w:color w:val="1F497D" w:themeColor="text2"/>
        <w:szCs w:val="22"/>
      </w:rPr>
      <w:drawing>
        <wp:anchor distT="0" distB="0" distL="114300" distR="114300" simplePos="0" relativeHeight="251660288" behindDoc="1" locked="0" layoutInCell="1" allowOverlap="1" wp14:anchorId="024A3A1E" wp14:editId="74A43FCD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787994755" name="Grafik 787994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121F2" w:rsidRPr="004121F2">
      <w:rPr>
        <w:rFonts w:cs="Segoe UI"/>
        <w:color w:val="1F497D" w:themeColor="text2"/>
        <w:szCs w:val="22"/>
      </w:rPr>
      <w:t>UdS-Internationalisierungsfonds</w:t>
    </w:r>
    <w:r w:rsidR="004121F2">
      <w:rPr>
        <w:rFonts w:cs="Segoe UI"/>
        <w:color w:val="1F497D" w:themeColor="text2"/>
        <w:szCs w:val="22"/>
      </w:rPr>
      <w:t xml:space="preserve"> ANTRAGSFORMULAR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60DE0" w14:textId="343D4705" w:rsidR="002276E0" w:rsidRDefault="002276E0" w:rsidP="002276E0">
    <w:pPr>
      <w:pStyle w:val="Kopfzeile"/>
      <w:tabs>
        <w:tab w:val="clear" w:pos="4536"/>
        <w:tab w:val="clear" w:pos="9072"/>
        <w:tab w:val="left" w:pos="23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16045DCD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6" w15:restartNumberingAfterBreak="0">
    <w:nsid w:val="272609B8"/>
    <w:multiLevelType w:val="multilevel"/>
    <w:tmpl w:val="3E387642"/>
    <w:numStyleLink w:val="berschrift"/>
  </w:abstractNum>
  <w:abstractNum w:abstractNumId="7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C97795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9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753507"/>
    <w:multiLevelType w:val="multilevel"/>
    <w:tmpl w:val="2DB4A782"/>
    <w:numStyleLink w:val="UdS-Aufzhlung"/>
  </w:abstractNum>
  <w:abstractNum w:abstractNumId="11" w15:restartNumberingAfterBreak="0">
    <w:nsid w:val="6F380A2D"/>
    <w:multiLevelType w:val="multilevel"/>
    <w:tmpl w:val="2DB4A782"/>
    <w:numStyleLink w:val="UdS-Aufzhlung"/>
  </w:abstractNum>
  <w:num w:numId="1" w16cid:durableId="1786538752">
    <w:abstractNumId w:val="1"/>
  </w:num>
  <w:num w:numId="2" w16cid:durableId="1328287106">
    <w:abstractNumId w:val="7"/>
  </w:num>
  <w:num w:numId="3" w16cid:durableId="150602276">
    <w:abstractNumId w:val="2"/>
  </w:num>
  <w:num w:numId="4" w16cid:durableId="2101677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3556626">
    <w:abstractNumId w:val="0"/>
  </w:num>
  <w:num w:numId="6" w16cid:durableId="86633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643112">
    <w:abstractNumId w:val="9"/>
  </w:num>
  <w:num w:numId="8" w16cid:durableId="796214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108333">
    <w:abstractNumId w:val="3"/>
  </w:num>
  <w:num w:numId="10" w16cid:durableId="1237595080">
    <w:abstractNumId w:val="6"/>
  </w:num>
  <w:num w:numId="11" w16cid:durableId="548614578">
    <w:abstractNumId w:val="10"/>
  </w:num>
  <w:num w:numId="12" w16cid:durableId="1680738954">
    <w:abstractNumId w:val="11"/>
  </w:num>
  <w:num w:numId="13" w16cid:durableId="1471442927">
    <w:abstractNumId w:val="4"/>
  </w:num>
  <w:num w:numId="14" w16cid:durableId="329992145">
    <w:abstractNumId w:val="8"/>
  </w:num>
  <w:num w:numId="15" w16cid:durableId="17839114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8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C650C"/>
    <w:rsid w:val="000D2B8F"/>
    <w:rsid w:val="000E004D"/>
    <w:rsid w:val="000E455C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630E"/>
    <w:rsid w:val="00127A2B"/>
    <w:rsid w:val="00136334"/>
    <w:rsid w:val="0013709E"/>
    <w:rsid w:val="00140E76"/>
    <w:rsid w:val="00142FC7"/>
    <w:rsid w:val="00144938"/>
    <w:rsid w:val="00145064"/>
    <w:rsid w:val="00152D4A"/>
    <w:rsid w:val="00163351"/>
    <w:rsid w:val="001663DA"/>
    <w:rsid w:val="00175329"/>
    <w:rsid w:val="00180D88"/>
    <w:rsid w:val="001867D6"/>
    <w:rsid w:val="00196C47"/>
    <w:rsid w:val="001975FC"/>
    <w:rsid w:val="001B083C"/>
    <w:rsid w:val="001B317E"/>
    <w:rsid w:val="001B753C"/>
    <w:rsid w:val="001C45DA"/>
    <w:rsid w:val="001C4D2C"/>
    <w:rsid w:val="001E4E1F"/>
    <w:rsid w:val="001E7BD6"/>
    <w:rsid w:val="001E7C6A"/>
    <w:rsid w:val="001F1E6D"/>
    <w:rsid w:val="001F3BEF"/>
    <w:rsid w:val="00201087"/>
    <w:rsid w:val="00215DA5"/>
    <w:rsid w:val="00216097"/>
    <w:rsid w:val="002276E0"/>
    <w:rsid w:val="002310C0"/>
    <w:rsid w:val="0023415D"/>
    <w:rsid w:val="00242254"/>
    <w:rsid w:val="00250F7F"/>
    <w:rsid w:val="002514DE"/>
    <w:rsid w:val="00252D65"/>
    <w:rsid w:val="00253882"/>
    <w:rsid w:val="0025461A"/>
    <w:rsid w:val="00255A0D"/>
    <w:rsid w:val="00260536"/>
    <w:rsid w:val="002610ED"/>
    <w:rsid w:val="002651C8"/>
    <w:rsid w:val="0026571E"/>
    <w:rsid w:val="00283342"/>
    <w:rsid w:val="002844B3"/>
    <w:rsid w:val="00286B5C"/>
    <w:rsid w:val="00294BE2"/>
    <w:rsid w:val="002A3F03"/>
    <w:rsid w:val="002A45A3"/>
    <w:rsid w:val="002A74B0"/>
    <w:rsid w:val="002B6BC3"/>
    <w:rsid w:val="002B7091"/>
    <w:rsid w:val="002C28BB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129F"/>
    <w:rsid w:val="00381949"/>
    <w:rsid w:val="00382CE1"/>
    <w:rsid w:val="00385C4D"/>
    <w:rsid w:val="0038611A"/>
    <w:rsid w:val="00392550"/>
    <w:rsid w:val="00393C23"/>
    <w:rsid w:val="00394121"/>
    <w:rsid w:val="0039597B"/>
    <w:rsid w:val="003968FB"/>
    <w:rsid w:val="003A6E22"/>
    <w:rsid w:val="003B0F88"/>
    <w:rsid w:val="003B676F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627D"/>
    <w:rsid w:val="003F686B"/>
    <w:rsid w:val="00401C7C"/>
    <w:rsid w:val="00401E9B"/>
    <w:rsid w:val="0040471C"/>
    <w:rsid w:val="00410FB4"/>
    <w:rsid w:val="004121F2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72AE6"/>
    <w:rsid w:val="00472D37"/>
    <w:rsid w:val="00476B2E"/>
    <w:rsid w:val="00477A2B"/>
    <w:rsid w:val="00492410"/>
    <w:rsid w:val="004959F9"/>
    <w:rsid w:val="00495D41"/>
    <w:rsid w:val="004A0076"/>
    <w:rsid w:val="004A3B11"/>
    <w:rsid w:val="004A433F"/>
    <w:rsid w:val="004A7062"/>
    <w:rsid w:val="004B0703"/>
    <w:rsid w:val="004B18EE"/>
    <w:rsid w:val="004C0B61"/>
    <w:rsid w:val="004C3F2A"/>
    <w:rsid w:val="004C69DF"/>
    <w:rsid w:val="004D11D9"/>
    <w:rsid w:val="004E1464"/>
    <w:rsid w:val="00502464"/>
    <w:rsid w:val="00517F37"/>
    <w:rsid w:val="00521314"/>
    <w:rsid w:val="00522BF1"/>
    <w:rsid w:val="00530AE9"/>
    <w:rsid w:val="00537DF4"/>
    <w:rsid w:val="00542DC0"/>
    <w:rsid w:val="00547C89"/>
    <w:rsid w:val="00552FA0"/>
    <w:rsid w:val="00554659"/>
    <w:rsid w:val="00561C45"/>
    <w:rsid w:val="0056427C"/>
    <w:rsid w:val="005663A5"/>
    <w:rsid w:val="0056756B"/>
    <w:rsid w:val="00577D0F"/>
    <w:rsid w:val="00581012"/>
    <w:rsid w:val="005813F6"/>
    <w:rsid w:val="0058325B"/>
    <w:rsid w:val="005836A0"/>
    <w:rsid w:val="00583EB1"/>
    <w:rsid w:val="00587146"/>
    <w:rsid w:val="005941DC"/>
    <w:rsid w:val="00594AEB"/>
    <w:rsid w:val="005A13E1"/>
    <w:rsid w:val="005A75FE"/>
    <w:rsid w:val="005B09A1"/>
    <w:rsid w:val="005B17F6"/>
    <w:rsid w:val="005C0126"/>
    <w:rsid w:val="005C012D"/>
    <w:rsid w:val="005C5ABF"/>
    <w:rsid w:val="005D3FDE"/>
    <w:rsid w:val="005D4314"/>
    <w:rsid w:val="005D6F32"/>
    <w:rsid w:val="005E1FCD"/>
    <w:rsid w:val="005E392F"/>
    <w:rsid w:val="005F0AEC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46B21"/>
    <w:rsid w:val="00656166"/>
    <w:rsid w:val="00656481"/>
    <w:rsid w:val="00662701"/>
    <w:rsid w:val="00664153"/>
    <w:rsid w:val="00666237"/>
    <w:rsid w:val="0067080D"/>
    <w:rsid w:val="006713A5"/>
    <w:rsid w:val="00671A78"/>
    <w:rsid w:val="0067507B"/>
    <w:rsid w:val="00683A25"/>
    <w:rsid w:val="00687F20"/>
    <w:rsid w:val="006927EB"/>
    <w:rsid w:val="0069361F"/>
    <w:rsid w:val="006A447A"/>
    <w:rsid w:val="006B374C"/>
    <w:rsid w:val="006B39F5"/>
    <w:rsid w:val="006D0B94"/>
    <w:rsid w:val="006E10A8"/>
    <w:rsid w:val="006E157A"/>
    <w:rsid w:val="006F14D2"/>
    <w:rsid w:val="006F165A"/>
    <w:rsid w:val="006F24FB"/>
    <w:rsid w:val="006F7970"/>
    <w:rsid w:val="00721359"/>
    <w:rsid w:val="007215C7"/>
    <w:rsid w:val="0072223F"/>
    <w:rsid w:val="00726094"/>
    <w:rsid w:val="00727D58"/>
    <w:rsid w:val="00730F4E"/>
    <w:rsid w:val="007331D7"/>
    <w:rsid w:val="00736FD4"/>
    <w:rsid w:val="00743F70"/>
    <w:rsid w:val="00755886"/>
    <w:rsid w:val="0075615E"/>
    <w:rsid w:val="00761783"/>
    <w:rsid w:val="0076180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6380"/>
    <w:rsid w:val="007A0326"/>
    <w:rsid w:val="007A1FAC"/>
    <w:rsid w:val="007A7DAE"/>
    <w:rsid w:val="007B5ED4"/>
    <w:rsid w:val="007C29A3"/>
    <w:rsid w:val="007C3083"/>
    <w:rsid w:val="007C385D"/>
    <w:rsid w:val="007D32F6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64D1"/>
    <w:rsid w:val="008C01D6"/>
    <w:rsid w:val="008D0D3A"/>
    <w:rsid w:val="008D1A34"/>
    <w:rsid w:val="008D3706"/>
    <w:rsid w:val="008D7A7A"/>
    <w:rsid w:val="008E1D2E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54305"/>
    <w:rsid w:val="0096231F"/>
    <w:rsid w:val="00962B53"/>
    <w:rsid w:val="0096646B"/>
    <w:rsid w:val="00967B3E"/>
    <w:rsid w:val="009708D9"/>
    <w:rsid w:val="0097237C"/>
    <w:rsid w:val="00974D3D"/>
    <w:rsid w:val="00983676"/>
    <w:rsid w:val="00985685"/>
    <w:rsid w:val="00987F9D"/>
    <w:rsid w:val="009903F1"/>
    <w:rsid w:val="00992437"/>
    <w:rsid w:val="00997171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A11279"/>
    <w:rsid w:val="00A1361F"/>
    <w:rsid w:val="00A16D5D"/>
    <w:rsid w:val="00A21A25"/>
    <w:rsid w:val="00A2457A"/>
    <w:rsid w:val="00A25699"/>
    <w:rsid w:val="00A315DC"/>
    <w:rsid w:val="00A37083"/>
    <w:rsid w:val="00A539FF"/>
    <w:rsid w:val="00A540D0"/>
    <w:rsid w:val="00A60EE4"/>
    <w:rsid w:val="00A636B0"/>
    <w:rsid w:val="00A67EC3"/>
    <w:rsid w:val="00A70FB6"/>
    <w:rsid w:val="00A74B6C"/>
    <w:rsid w:val="00A757A6"/>
    <w:rsid w:val="00A77DFE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C5610"/>
    <w:rsid w:val="00AE6731"/>
    <w:rsid w:val="00AE7A72"/>
    <w:rsid w:val="00AF2DCE"/>
    <w:rsid w:val="00AF3654"/>
    <w:rsid w:val="00AF3F4A"/>
    <w:rsid w:val="00AF67BE"/>
    <w:rsid w:val="00B12104"/>
    <w:rsid w:val="00B12E2F"/>
    <w:rsid w:val="00B26C59"/>
    <w:rsid w:val="00B32802"/>
    <w:rsid w:val="00B341D7"/>
    <w:rsid w:val="00B408F9"/>
    <w:rsid w:val="00B43027"/>
    <w:rsid w:val="00B56029"/>
    <w:rsid w:val="00B616CA"/>
    <w:rsid w:val="00B646FE"/>
    <w:rsid w:val="00B64AD8"/>
    <w:rsid w:val="00B66332"/>
    <w:rsid w:val="00B703D3"/>
    <w:rsid w:val="00B71721"/>
    <w:rsid w:val="00B72D05"/>
    <w:rsid w:val="00B73263"/>
    <w:rsid w:val="00B77252"/>
    <w:rsid w:val="00B77580"/>
    <w:rsid w:val="00B8320D"/>
    <w:rsid w:val="00B92586"/>
    <w:rsid w:val="00B9258F"/>
    <w:rsid w:val="00B94CCB"/>
    <w:rsid w:val="00BC135E"/>
    <w:rsid w:val="00BC2E5C"/>
    <w:rsid w:val="00BC323A"/>
    <w:rsid w:val="00BC3FA6"/>
    <w:rsid w:val="00BD6D3A"/>
    <w:rsid w:val="00BF1561"/>
    <w:rsid w:val="00BF1F1A"/>
    <w:rsid w:val="00BF6E83"/>
    <w:rsid w:val="00C053C2"/>
    <w:rsid w:val="00C1046D"/>
    <w:rsid w:val="00C244CF"/>
    <w:rsid w:val="00C25804"/>
    <w:rsid w:val="00C263A4"/>
    <w:rsid w:val="00C40F85"/>
    <w:rsid w:val="00C46F1B"/>
    <w:rsid w:val="00C47205"/>
    <w:rsid w:val="00C4749F"/>
    <w:rsid w:val="00C630BF"/>
    <w:rsid w:val="00C663E0"/>
    <w:rsid w:val="00C66EBB"/>
    <w:rsid w:val="00C67675"/>
    <w:rsid w:val="00C72B67"/>
    <w:rsid w:val="00C77D54"/>
    <w:rsid w:val="00C8112C"/>
    <w:rsid w:val="00C97EB9"/>
    <w:rsid w:val="00CB05AD"/>
    <w:rsid w:val="00CB5FCA"/>
    <w:rsid w:val="00CB612C"/>
    <w:rsid w:val="00CC0A2C"/>
    <w:rsid w:val="00CC4938"/>
    <w:rsid w:val="00CD1771"/>
    <w:rsid w:val="00CD3E6A"/>
    <w:rsid w:val="00CF0088"/>
    <w:rsid w:val="00CF25AB"/>
    <w:rsid w:val="00CF2917"/>
    <w:rsid w:val="00CF7A70"/>
    <w:rsid w:val="00D2084E"/>
    <w:rsid w:val="00D2384D"/>
    <w:rsid w:val="00D23977"/>
    <w:rsid w:val="00D25BD4"/>
    <w:rsid w:val="00D31F20"/>
    <w:rsid w:val="00D36FC3"/>
    <w:rsid w:val="00D44950"/>
    <w:rsid w:val="00D45C96"/>
    <w:rsid w:val="00D57560"/>
    <w:rsid w:val="00D72590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3AF2"/>
    <w:rsid w:val="00DD44F6"/>
    <w:rsid w:val="00DD5B7B"/>
    <w:rsid w:val="00DE0614"/>
    <w:rsid w:val="00DE200B"/>
    <w:rsid w:val="00DE2481"/>
    <w:rsid w:val="00DF0E03"/>
    <w:rsid w:val="00DF3431"/>
    <w:rsid w:val="00DF362D"/>
    <w:rsid w:val="00DF5C23"/>
    <w:rsid w:val="00E0090E"/>
    <w:rsid w:val="00E03223"/>
    <w:rsid w:val="00E11C0E"/>
    <w:rsid w:val="00E121C8"/>
    <w:rsid w:val="00E14AD2"/>
    <w:rsid w:val="00E15120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1588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D10CB"/>
    <w:rsid w:val="00ED2DC9"/>
    <w:rsid w:val="00EE1DC3"/>
    <w:rsid w:val="00EE4D2D"/>
    <w:rsid w:val="00EE7EA3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51C3"/>
    <w:rsid w:val="00F4406F"/>
    <w:rsid w:val="00F44D5B"/>
    <w:rsid w:val="00F44DB3"/>
    <w:rsid w:val="00F519BA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4E67"/>
    <w:rsid w:val="00FA1AA7"/>
    <w:rsid w:val="00FA3623"/>
    <w:rsid w:val="00FA4C6B"/>
    <w:rsid w:val="00FA4D00"/>
    <w:rsid w:val="00FB1349"/>
    <w:rsid w:val="00FB3BC7"/>
    <w:rsid w:val="00FC216B"/>
    <w:rsid w:val="00FC22F1"/>
    <w:rsid w:val="00FC2329"/>
    <w:rsid w:val="00FC41E5"/>
    <w:rsid w:val="00FC5AE7"/>
    <w:rsid w:val="00FC63ED"/>
    <w:rsid w:val="00FD79F6"/>
    <w:rsid w:val="00FE11BC"/>
    <w:rsid w:val="00FE6CE6"/>
    <w:rsid w:val="00FF0506"/>
    <w:rsid w:val="00FF2303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B4D728"/>
  <w15:docId w15:val="{198F492F-77ED-48B4-9885-599C6767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1"/>
    <w:qFormat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de-DE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81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b/>
      <w:bCs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81588"/>
    <w:rPr>
      <w:rFonts w:ascii="Segoe UI" w:eastAsia="Segoe UI" w:hAnsi="Segoe UI" w:cs="Segoe UI"/>
      <w:b/>
      <w:bCs/>
      <w:sz w:val="24"/>
      <w:szCs w:val="24"/>
      <w:lang w:val="de-DE" w:eastAsia="en-US"/>
    </w:rPr>
  </w:style>
  <w:style w:type="paragraph" w:customStyle="1" w:styleId="TableParagraph">
    <w:name w:val="Table Paragraph"/>
    <w:basedOn w:val="Standard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szCs w:val="22"/>
      <w:lang w:eastAsia="en-US"/>
    </w:rPr>
  </w:style>
  <w:style w:type="paragraph" w:customStyle="1" w:styleId="UdS-TiteldesDokuments">
    <w:name w:val="UdS-Titel des Dokuments"/>
    <w:link w:val="UdS-TiteldesDokumentsZchn"/>
    <w:uiPriority w:val="29"/>
    <w:qFormat/>
    <w:rsid w:val="007C29A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sid w:val="007C29A3"/>
    <w:rPr>
      <w:rFonts w:ascii="Segoe UI" w:hAnsi="Segoe UI" w:cs="Segoe UI"/>
      <w:color w:val="004877"/>
      <w:sz w:val="48"/>
      <w:szCs w:val="4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09A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F3BEF"/>
    <w:rPr>
      <w:rFonts w:ascii="Segoe UI" w:hAnsi="Segoe UI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-saarland.de/dezernat/hf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zmer\Desktop\Stabsstelle%20Int\Hintergr&#252;nde%20und%20Pr&#228;sentationen\2020-UdS-Dokument-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193A-EAB0-415F-8402-8989AB3E7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4EDFD-D3E1-4789-89B2-C2450ADC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2020-UdS-Dokument-Vorlage.dotx</Template>
  <TotalTime>0</TotalTime>
  <Pages>5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2513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Benjamin Gilzmer</dc:creator>
  <cp:keywords/>
  <dc:description/>
  <cp:lastModifiedBy>Sophie Yelda Siegwart</cp:lastModifiedBy>
  <cp:revision>21</cp:revision>
  <cp:lastPrinted>2023-07-18T13:18:00Z</cp:lastPrinted>
  <dcterms:created xsi:type="dcterms:W3CDTF">2023-05-09T14:01:00Z</dcterms:created>
  <dcterms:modified xsi:type="dcterms:W3CDTF">2024-07-03T14:45:00Z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